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3A7E" w14:textId="061D43E6" w:rsidR="007D088B" w:rsidRDefault="007D088B" w:rsidP="007D088B">
      <w:pPr>
        <w:jc w:val="center"/>
        <w:rPr>
          <w:rFonts w:ascii="Arial" w:hAnsi="Arial" w:cs="Arial"/>
          <w:b/>
          <w:sz w:val="28"/>
          <w:szCs w:val="28"/>
        </w:rPr>
      </w:pPr>
      <w:r w:rsidRPr="005B5E5E">
        <w:rPr>
          <w:rFonts w:ascii="Arial" w:hAnsi="Arial" w:cs="Arial"/>
          <w:b/>
          <w:sz w:val="28"/>
          <w:szCs w:val="28"/>
        </w:rPr>
        <w:t>Gold Award Project Proposal Rubric</w:t>
      </w:r>
    </w:p>
    <w:tbl>
      <w:tblPr>
        <w:tblStyle w:val="TableGrid"/>
        <w:tblW w:w="12370" w:type="dxa"/>
        <w:tblInd w:w="2065" w:type="dxa"/>
        <w:tblLook w:val="04A0" w:firstRow="1" w:lastRow="0" w:firstColumn="1" w:lastColumn="0" w:noHBand="0" w:noVBand="1"/>
      </w:tblPr>
      <w:tblGrid>
        <w:gridCol w:w="6185"/>
        <w:gridCol w:w="6185"/>
      </w:tblGrid>
      <w:tr w:rsidR="004D4669" w14:paraId="215E3894" w14:textId="77777777" w:rsidTr="00230D77">
        <w:trPr>
          <w:trHeight w:val="331"/>
        </w:trPr>
        <w:tc>
          <w:tcPr>
            <w:tcW w:w="6185" w:type="dxa"/>
          </w:tcPr>
          <w:p w14:paraId="42CF2045" w14:textId="454D4EAC" w:rsidR="00B235C7" w:rsidRPr="00DE785E" w:rsidRDefault="00B235C7" w:rsidP="005470C7">
            <w:pPr>
              <w:rPr>
                <w:rFonts w:ascii="Arial" w:hAnsi="Arial" w:cs="Arial"/>
              </w:rPr>
            </w:pPr>
            <w:r w:rsidRPr="00DE785E">
              <w:rPr>
                <w:rFonts w:ascii="Arial" w:hAnsi="Arial" w:cs="Arial"/>
              </w:rPr>
              <w:t>Girl’s Name</w:t>
            </w:r>
            <w:r w:rsidR="00824124" w:rsidRPr="00DE785E">
              <w:rPr>
                <w:rFonts w:ascii="Arial" w:hAnsi="Arial" w:cs="Arial"/>
              </w:rPr>
              <w:t>:</w:t>
            </w:r>
            <w:r w:rsidR="00E20DEA" w:rsidRPr="00DE785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2668247"/>
                <w:placeholder>
                  <w:docPart w:val="61FC979343CE497785A5D728C23671B8"/>
                </w:placeholder>
              </w:sdtPr>
              <w:sdtEndPr/>
              <w:sdtContent>
                <w:r w:rsidR="00815DEA" w:rsidRPr="00815DEA">
                  <w:rPr>
                    <w:rStyle w:val="PlaceholderText"/>
                    <w:rFonts w:ascii="Arial" w:hAnsi="Arial" w:cs="Arial"/>
                  </w:rPr>
                  <w:t xml:space="preserve">Click here to enter the </w:t>
                </w:r>
                <w:r w:rsidR="00815DEA" w:rsidRPr="00815DEA">
                  <w:rPr>
                    <w:rStyle w:val="PlaceholderText"/>
                    <w:rFonts w:ascii="Arial" w:hAnsi="Arial" w:cs="Arial"/>
                  </w:rPr>
                  <w:t>Girl Scout</w:t>
                </w:r>
                <w:r w:rsidR="00815DEA" w:rsidRPr="00815DEA">
                  <w:rPr>
                    <w:rStyle w:val="PlaceholderText"/>
                    <w:rFonts w:ascii="Arial" w:hAnsi="Arial" w:cs="Arial"/>
                  </w:rPr>
                  <w:t>’s name</w:t>
                </w:r>
                <w:r w:rsidR="00720D0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185" w:type="dxa"/>
            <w:vAlign w:val="center"/>
          </w:tcPr>
          <w:p w14:paraId="1F15C61E" w14:textId="60E9BAD1" w:rsidR="00B235C7" w:rsidRPr="00DE785E" w:rsidRDefault="00B235C7" w:rsidP="005470C7">
            <w:pPr>
              <w:rPr>
                <w:rFonts w:ascii="Trefoil Sans" w:hAnsi="Trefoil Sans"/>
              </w:rPr>
            </w:pPr>
            <w:r w:rsidRPr="00DE785E">
              <w:rPr>
                <w:rFonts w:ascii="Arial" w:hAnsi="Arial" w:cs="Arial"/>
              </w:rPr>
              <w:t>Reviewer’s Name:</w:t>
            </w:r>
            <w:r w:rsidRPr="00DE785E">
              <w:rPr>
                <w:rFonts w:ascii="Trefoil Sans" w:hAnsi="Trefoil Sans"/>
              </w:rPr>
              <w:t xml:space="preserve"> </w:t>
            </w:r>
            <w:sdt>
              <w:sdtPr>
                <w:rPr>
                  <w:rFonts w:ascii="Trefoil Sans" w:hAnsi="Trefoil Sans"/>
                </w:rPr>
                <w:id w:val="-20629947"/>
                <w:placeholder>
                  <w:docPart w:val="F5FB31ECFBEB422EA3940F1F5F1F7E74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52406B" w:rsidRPr="00DE785E">
                  <w:rPr>
                    <w:rStyle w:val="PlaceholderText"/>
                    <w:rFonts w:ascii="Arial" w:hAnsi="Arial" w:cs="Arial"/>
                  </w:rPr>
                  <w:t>Click here to enter the reviewer’s name</w:t>
                </w:r>
              </w:sdtContent>
            </w:sdt>
          </w:p>
        </w:tc>
      </w:tr>
    </w:tbl>
    <w:p w14:paraId="0DCE98EC" w14:textId="2F549644" w:rsidR="00806975" w:rsidRDefault="00806975" w:rsidP="00785944">
      <w:pPr>
        <w:tabs>
          <w:tab w:val="left" w:pos="1710"/>
        </w:tabs>
        <w:jc w:val="center"/>
        <w:rPr>
          <w:sz w:val="12"/>
        </w:rPr>
      </w:pPr>
    </w:p>
    <w:tbl>
      <w:tblPr>
        <w:tblStyle w:val="TableGrid"/>
        <w:tblW w:w="14490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4140"/>
        <w:gridCol w:w="4140"/>
        <w:gridCol w:w="4140"/>
      </w:tblGrid>
      <w:tr w:rsidR="00AC0C25" w:rsidRPr="005B5E5E" w14:paraId="08BB69A4" w14:textId="77777777" w:rsidTr="008027F3">
        <w:trPr>
          <w:trHeight w:val="495"/>
          <w:jc w:val="center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E3A7" w14:textId="77777777" w:rsidR="00AC0C25" w:rsidRPr="005B5E5E" w:rsidRDefault="00AC0C25" w:rsidP="00587996">
            <w:pPr>
              <w:ind w:left="705" w:hanging="255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38A77D" w14:textId="18D9B2D9" w:rsidR="00AC0C25" w:rsidRPr="005B5E5E" w:rsidRDefault="00AC0C25" w:rsidP="223E5931">
            <w:pPr>
              <w:jc w:val="center"/>
            </w:pPr>
          </w:p>
        </w:tc>
        <w:tc>
          <w:tcPr>
            <w:tcW w:w="4140" w:type="dxa"/>
            <w:vAlign w:val="center"/>
          </w:tcPr>
          <w:p w14:paraId="547E5740" w14:textId="4128BC0D" w:rsidR="00AC0C25" w:rsidRPr="007B38DF" w:rsidRDefault="00AC0C25" w:rsidP="00DD690A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8DF">
              <w:rPr>
                <w:rFonts w:ascii="Arial" w:hAnsi="Arial" w:cs="Arial"/>
                <w:b/>
                <w:bCs/>
              </w:rPr>
              <w:t xml:space="preserve">Does Not Meet </w:t>
            </w:r>
            <w:r>
              <w:rPr>
                <w:rFonts w:ascii="Arial" w:hAnsi="Arial" w:cs="Arial"/>
                <w:b/>
                <w:bCs/>
              </w:rPr>
              <w:t>St</w:t>
            </w:r>
            <w:r w:rsidRPr="007B38DF">
              <w:rPr>
                <w:rFonts w:ascii="Arial" w:hAnsi="Arial" w:cs="Arial"/>
                <w:b/>
                <w:bCs/>
              </w:rPr>
              <w:t>andard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140" w:type="dxa"/>
            <w:vAlign w:val="center"/>
          </w:tcPr>
          <w:p w14:paraId="0DE6215F" w14:textId="2B953147" w:rsidR="00AC0C25" w:rsidRPr="00923D23" w:rsidRDefault="00AC0C25" w:rsidP="00DD690A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140" w:type="dxa"/>
            <w:vAlign w:val="center"/>
          </w:tcPr>
          <w:p w14:paraId="64A77EE1" w14:textId="27895719" w:rsidR="00AC0C25" w:rsidRPr="00206ACA" w:rsidRDefault="00AC0C25" w:rsidP="00DD690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Meets </w:t>
            </w:r>
            <w:r w:rsidRPr="007B38DF">
              <w:rPr>
                <w:rFonts w:ascii="Arial" w:hAnsi="Arial" w:cs="Arial"/>
                <w:b/>
                <w:bCs/>
              </w:rPr>
              <w:t>Standards</w:t>
            </w:r>
          </w:p>
        </w:tc>
      </w:tr>
      <w:tr w:rsidR="008717EA" w:rsidRPr="005B5E5E" w14:paraId="0C4A43BB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D05B46" w14:textId="2AE002CB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Prerequisites</w:t>
            </w:r>
          </w:p>
        </w:tc>
      </w:tr>
      <w:tr w:rsidR="008717EA" w:rsidRPr="005B5E5E" w14:paraId="7B6E1A73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815125C" w14:textId="4FB94794" w:rsidR="008717EA" w:rsidRPr="00D163CB" w:rsidRDefault="008717EA" w:rsidP="00C67B9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163CB">
              <w:rPr>
                <w:rFonts w:ascii="Arial" w:hAnsi="Arial" w:cs="Arial"/>
                <w:i/>
                <w:sz w:val="18"/>
                <w:szCs w:val="18"/>
              </w:rPr>
              <w:t>Related question in proposal: Prerequisite chart</w:t>
            </w:r>
          </w:p>
        </w:tc>
      </w:tr>
      <w:tr w:rsidR="00A36642" w:rsidRPr="005B5E5E" w14:paraId="7F735463" w14:textId="77777777" w:rsidTr="008027F3">
        <w:trPr>
          <w:trHeight w:val="925"/>
          <w:jc w:val="center"/>
        </w:trPr>
        <w:tc>
          <w:tcPr>
            <w:tcW w:w="360" w:type="dxa"/>
            <w:vAlign w:val="center"/>
          </w:tcPr>
          <w:p w14:paraId="3D7471AF" w14:textId="48A2D39D" w:rsidR="00A36642" w:rsidRPr="00044165" w:rsidRDefault="00021781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F9B579" w14:textId="53C92E98" w:rsidR="00A36642" w:rsidRPr="00044165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165">
              <w:rPr>
                <w:rFonts w:ascii="Arial" w:hAnsi="Arial" w:cs="Arial"/>
                <w:b/>
                <w:bCs/>
                <w:sz w:val="18"/>
                <w:szCs w:val="18"/>
              </w:rPr>
              <w:t>Completion of two S/A Journeys OR Silver Award and one S/A Journey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436C49A" w14:textId="556F7823" w:rsidR="00A36642" w:rsidRDefault="00A50226" w:rsidP="00B05296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2127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Is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ot 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registered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Senior or Ambassador Girl Scout; n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ot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proofErr w:type="gramStart"/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proofErr w:type="gramEnd"/>
          </w:p>
          <w:p w14:paraId="066F9457" w14:textId="41E0D20E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7923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not completed t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wo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>/A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Journeys or the Cadette Silver Award and one S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enior/Ambassador</w:t>
            </w:r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Journey</w:t>
            </w:r>
          </w:p>
          <w:p w14:paraId="39F077AC" w14:textId="6D60CC03" w:rsidR="00A36642" w:rsidRPr="005B5E5E" w:rsidRDefault="00A36642" w:rsidP="00253D7D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4467B1C" w14:textId="68E74697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8"/>
                  <w:szCs w:val="18"/>
                </w:rPr>
                <w:id w:val="3085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36642" w:rsidRPr="00C25C0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 a registered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Girl Scout in grades 9</w:t>
            </w:r>
            <w:r w:rsidR="00A36642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  <w:p w14:paraId="592BC6B8" w14:textId="6AE8E659" w:rsidR="00A36642" w:rsidRPr="005B5E5E" w:rsidRDefault="00A50226" w:rsidP="46225A33">
            <w:pPr>
              <w:ind w:left="252" w:hanging="25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Segoe UI Symbol" w:hAnsi="Segoe UI Symbol" w:cs="Segoe UI Symbol"/>
                  <w:b/>
                  <w:bCs/>
                  <w:color w:val="000000" w:themeColor="text1"/>
                  <w:sz w:val="18"/>
                  <w:szCs w:val="18"/>
                </w:rPr>
                <w:id w:val="-2753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2F3">
                  <w:rPr>
                    <w:rFonts w:ascii="MS Gothic" w:eastAsia="MS Gothic" w:hAnsi="MS Gothic" w:cs="Segoe UI Symbol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eastAsia="Arial" w:hAnsi="Arial" w:cs="Arial"/>
                <w:sz w:val="18"/>
                <w:szCs w:val="18"/>
              </w:rPr>
              <w:t>Has completed two Senior/Ambassador Journeys or the Cadette Silver Award and one Senior/Ambassador Journey</w:t>
            </w:r>
            <w:r w:rsidR="00A36642" w:rsidRPr="005B5E5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642" w:rsidRPr="005B5E5E" w14:paraId="5C23E981" w14:textId="77777777" w:rsidTr="008027F3">
        <w:trPr>
          <w:trHeight w:val="379"/>
          <w:jc w:val="center"/>
        </w:trPr>
        <w:tc>
          <w:tcPr>
            <w:tcW w:w="360" w:type="dxa"/>
            <w:vAlign w:val="center"/>
          </w:tcPr>
          <w:p w14:paraId="0890FAA3" w14:textId="397EA5EB" w:rsidR="00A36642" w:rsidRPr="00527FAD" w:rsidRDefault="00454ADA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0" w:type="dxa"/>
            <w:vAlign w:val="center"/>
          </w:tcPr>
          <w:p w14:paraId="0679481D" w14:textId="2640372A" w:rsidR="00A36642" w:rsidRPr="00527FAD" w:rsidRDefault="00A36642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FAD">
              <w:rPr>
                <w:rFonts w:ascii="Arial" w:hAnsi="Arial" w:cs="Arial"/>
                <w:b/>
                <w:bCs/>
                <w:sz w:val="18"/>
                <w:szCs w:val="18"/>
              </w:rPr>
              <w:t>Gold Award Training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75D0349B" w14:textId="4CE3310A" w:rsidR="00A36642" w:rsidRPr="00C67B9A" w:rsidRDefault="00A50226" w:rsidP="46225A3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4187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485">
                  <w:rPr>
                    <w:rFonts w:ascii="MS Gothic" w:eastAsia="MS Gothic" w:hAnsi="MS Gothic" w:cs="Arial" w:hint="eastAsia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n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ot completed Gold Award training, if applicable for council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4F7F27BA" w14:textId="0C2B9774" w:rsidR="00A36642" w:rsidRPr="00C67B9A" w:rsidRDefault="00A50226" w:rsidP="00253D7D">
            <w:pPr>
              <w:ind w:left="252" w:hanging="252"/>
              <w:rPr>
                <w:rFonts w:ascii="Arial" w:hAnsi="Arial" w:cs="Arial"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20019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C67B9A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Has c</w:t>
            </w:r>
            <w:r w:rsidR="00A36642" w:rsidRPr="46225A3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ompleted Gold Award training, if applicable for council  </w:t>
            </w:r>
          </w:p>
        </w:tc>
      </w:tr>
      <w:tr w:rsidR="008717EA" w:rsidRPr="005B5E5E" w14:paraId="6FAF88E1" w14:textId="77777777" w:rsidTr="00800D21">
        <w:trPr>
          <w:trHeight w:val="192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68C1D905" w14:textId="11A4BEB5" w:rsidR="008717EA" w:rsidRPr="005B5E5E" w:rsidRDefault="008717EA" w:rsidP="009674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1: Choose an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ssue</w:t>
            </w:r>
          </w:p>
        </w:tc>
      </w:tr>
      <w:tr w:rsidR="008717EA" w:rsidRPr="005B5E5E" w14:paraId="26E13C84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C230771" w14:textId="49A788A5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questions in proposal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i/>
                <w:sz w:val="18"/>
                <w:szCs w:val="18"/>
              </w:rPr>
              <w:t>My Gold Award aims to address this issue</w:t>
            </w:r>
          </w:p>
        </w:tc>
      </w:tr>
      <w:tr w:rsidR="00AC0C25" w:rsidRPr="005B5E5E" w14:paraId="4C039CEE" w14:textId="77777777" w:rsidTr="008027F3">
        <w:trPr>
          <w:trHeight w:val="1043"/>
          <w:jc w:val="center"/>
        </w:trPr>
        <w:tc>
          <w:tcPr>
            <w:tcW w:w="360" w:type="dxa"/>
            <w:vAlign w:val="center"/>
          </w:tcPr>
          <w:p w14:paraId="21F1D3DA" w14:textId="4AAFFFBD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710" w:type="dxa"/>
            <w:vAlign w:val="center"/>
          </w:tcPr>
          <w:p w14:paraId="7A1F02CA" w14:textId="19618E86" w:rsidR="00AC0C25" w:rsidRPr="004B2F8D" w:rsidRDefault="00AC0C25" w:rsidP="008717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credible community need</w:t>
            </w:r>
          </w:p>
          <w:p w14:paraId="72E32764" w14:textId="0564F08E" w:rsidR="00AC0C25" w:rsidRPr="00A40E5E" w:rsidRDefault="00AC0C25" w:rsidP="00F239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Pg. X, 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You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060A6F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Guide to Going Gold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))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12A8F222" w14:textId="32FDEEC4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281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is 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>Girl Scout’s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interests only and not on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08DE0668" w14:textId="5CA91F27" w:rsidR="00AC0C25" w:rsidRPr="005B5E5E" w:rsidRDefault="00A50226" w:rsidP="46225A33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152184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Identified issue is already being fulfilled by the community </w:t>
            </w:r>
            <w:r w:rsidR="00AC0C25">
              <w:rPr>
                <w:rFonts w:ascii="Arial" w:eastAsia="Arial" w:hAnsi="Arial" w:cs="Arial"/>
                <w:sz w:val="18"/>
                <w:szCs w:val="18"/>
              </w:rPr>
              <w:t>the Girl Scout</w:t>
            </w:r>
            <w:r w:rsidR="00AC0C25" w:rsidRPr="46225A33">
              <w:rPr>
                <w:rFonts w:ascii="Arial" w:eastAsia="Arial" w:hAnsi="Arial" w:cs="Arial"/>
                <w:sz w:val="18"/>
                <w:szCs w:val="18"/>
              </w:rPr>
              <w:t xml:space="preserve"> intends to serve </w:t>
            </w:r>
          </w:p>
          <w:p w14:paraId="1CD85E28" w14:textId="41CE13FB" w:rsidR="00AC0C25" w:rsidRPr="005B5E5E" w:rsidRDefault="00AC0C25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3D85AB26" w14:textId="57EE9153" w:rsidR="00AC0C25" w:rsidRPr="005B5E5E" w:rsidRDefault="00A50226" w:rsidP="223E5931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626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Identified issue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based on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credible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community need </w:t>
            </w:r>
          </w:p>
        </w:tc>
      </w:tr>
      <w:tr w:rsidR="008717EA" w:rsidRPr="005B5E5E" w14:paraId="4C3842B4" w14:textId="77777777" w:rsidTr="00800D21">
        <w:trPr>
          <w:trHeight w:val="238"/>
          <w:jc w:val="center"/>
        </w:trPr>
        <w:tc>
          <w:tcPr>
            <w:tcW w:w="14490" w:type="dxa"/>
            <w:gridSpan w:val="5"/>
          </w:tcPr>
          <w:p w14:paraId="33292334" w14:textId="7DD1E91F" w:rsidR="008717EA" w:rsidRPr="005B5E5E" w:rsidRDefault="008717EA" w:rsidP="001735F7">
            <w:pPr>
              <w:ind w:left="252" w:hanging="252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Related question in proposal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: </w:t>
            </w:r>
            <w:r w:rsidRPr="005B5E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root cause of my issue is</w:t>
            </w:r>
          </w:p>
        </w:tc>
      </w:tr>
      <w:tr w:rsidR="00AC0C25" w:rsidRPr="005B5E5E" w14:paraId="502A2931" w14:textId="77777777" w:rsidTr="008027F3">
        <w:trPr>
          <w:trHeight w:val="1349"/>
          <w:jc w:val="center"/>
        </w:trPr>
        <w:tc>
          <w:tcPr>
            <w:tcW w:w="360" w:type="dxa"/>
            <w:vAlign w:val="center"/>
          </w:tcPr>
          <w:p w14:paraId="30CF3F89" w14:textId="40103A70" w:rsidR="00AC0C25" w:rsidRPr="004B2F8D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10" w:type="dxa"/>
            <w:vAlign w:val="center"/>
          </w:tcPr>
          <w:p w14:paraId="6D91B6F3" w14:textId="0C6D2FA3" w:rsidR="00AC0C25" w:rsidRPr="004B2F8D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F8D">
              <w:rPr>
                <w:rFonts w:ascii="Arial" w:hAnsi="Arial" w:cs="Arial"/>
                <w:b/>
                <w:bCs/>
                <w:sz w:val="18"/>
                <w:szCs w:val="18"/>
              </w:rPr>
              <w:t>Project identifies a root cause of that community need and plan addresses that root cause</w:t>
            </w:r>
          </w:p>
          <w:p w14:paraId="29DB4BDA" w14:textId="2BEEB956" w:rsidR="00AC0C25" w:rsidRPr="00A40E5E" w:rsidRDefault="00AC0C25" w:rsidP="46225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 xml:space="preserve">(Pg. X, </w:t>
            </w:r>
            <w:r w:rsidRPr="00251B26">
              <w:rPr>
                <w:rFonts w:ascii="Arial" w:hAnsi="Arial" w:cs="Arial"/>
                <w:b/>
                <w:bCs/>
                <w:i/>
                <w:iCs/>
                <w:color w:val="EE3124" w:themeColor="accent5"/>
                <w:sz w:val="16"/>
                <w:szCs w:val="16"/>
              </w:rPr>
              <w:t>Guide</w:t>
            </w:r>
            <w:r w:rsidRPr="00251B26">
              <w:rPr>
                <w:rFonts w:ascii="Arial" w:hAnsi="Arial" w:cs="Arial"/>
                <w:b/>
                <w:bCs/>
                <w:color w:val="EE3124" w:themeColor="accent5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7305B3B6" w14:textId="799D54A3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083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664BBA">
              <w:rPr>
                <w:rFonts w:ascii="Arial" w:hAnsi="Arial" w:cs="Arial"/>
                <w:sz w:val="18"/>
                <w:szCs w:val="18"/>
              </w:rPr>
              <w:t>Did not identify</w:t>
            </w:r>
            <w:r w:rsidR="00AC0C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14:paraId="781E4C64" w14:textId="70AFCE6E" w:rsidR="00AC0C25" w:rsidRDefault="00A50226" w:rsidP="009F686D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00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>Project addresses an immediate need with a short-term/one-off solution</w:t>
            </w:r>
          </w:p>
          <w:p w14:paraId="5CF9B100" w14:textId="39347CFA" w:rsidR="00AC0C25" w:rsidRPr="005B5E5E" w:rsidRDefault="00AC0C25" w:rsidP="46225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57D43CC7" w14:textId="5B55D15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7732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72083FCA" w14:textId="21D59E71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-212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roject plan does not address it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96924C9" w14:textId="7777777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73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D25020">
              <w:rPr>
                <w:rFonts w:ascii="Arial" w:hAnsi="Arial" w:cs="Arial"/>
                <w:sz w:val="18"/>
                <w:szCs w:val="18"/>
              </w:rPr>
              <w:t>Identified root cause</w:t>
            </w:r>
          </w:p>
          <w:p w14:paraId="01E8845A" w14:textId="4A9F2A24" w:rsidR="00AC0C25" w:rsidRPr="005B5E5E" w:rsidRDefault="00A50226" w:rsidP="00C13D8F">
            <w:pPr>
              <w:spacing w:line="259" w:lineRule="auto"/>
              <w:ind w:left="252" w:hanging="25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sz w:val="18"/>
                  <w:szCs w:val="18"/>
                </w:rPr>
                <w:id w:val="8839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Project plan shows well-constructed approach to address i</w:t>
            </w:r>
            <w:r w:rsidR="00AC0C2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8717EA" w:rsidRPr="005B5E5E" w14:paraId="18E13D1A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C7B14FE" w14:textId="11C552C6" w:rsidR="008717EA" w:rsidRPr="005B5E5E" w:rsidRDefault="008717EA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target audience(s) for my Gold Award project is/are</w:t>
            </w:r>
          </w:p>
        </w:tc>
      </w:tr>
      <w:tr w:rsidR="00AC0C25" w:rsidRPr="005B5E5E" w14:paraId="10F57AE1" w14:textId="77777777" w:rsidTr="008027F3">
        <w:trPr>
          <w:trHeight w:val="710"/>
          <w:jc w:val="center"/>
        </w:trPr>
        <w:tc>
          <w:tcPr>
            <w:tcW w:w="360" w:type="dxa"/>
            <w:vAlign w:val="center"/>
          </w:tcPr>
          <w:p w14:paraId="41D23DE3" w14:textId="47A39893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10" w:type="dxa"/>
            <w:vAlign w:val="center"/>
          </w:tcPr>
          <w:p w14:paraId="219AAC7A" w14:textId="181391EF" w:rsidR="00AC0C25" w:rsidRDefault="00AC0C25" w:rsidP="00B323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Target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udience is clearly identified and engaged in project</w:t>
            </w:r>
          </w:p>
          <w:p w14:paraId="13F1C66B" w14:textId="5F3268E3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5A34446" w14:textId="0D9A480F" w:rsidR="00AC0C25" w:rsidRDefault="00A50226" w:rsidP="46225A33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966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not part of 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3D55C4A6" w14:textId="6C9B309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8322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sz w:val="18"/>
                <w:szCs w:val="18"/>
              </w:rPr>
              <w:t xml:space="preserve"> Project plan is designed FOR the target audience versus WITH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4CE3744" w14:textId="51EB2C78" w:rsidR="00AC0C2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56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>is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part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 </w:t>
            </w:r>
          </w:p>
          <w:p w14:paraId="1E65DC9D" w14:textId="1D333D6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9460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434DC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oject plan marginally benefits the target audience 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67B8690E" w14:textId="77777777" w:rsidR="00AC0C2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178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Target audience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clearly identified members of the community </w:t>
            </w:r>
            <w:r w:rsidR="00AC0C25">
              <w:rPr>
                <w:rFonts w:ascii="Arial" w:hAnsi="Arial" w:cs="Arial"/>
                <w:sz w:val="18"/>
                <w:szCs w:val="18"/>
              </w:rPr>
              <w:t>affected by</w:t>
            </w:r>
            <w:r w:rsidR="00AC0C25" w:rsidRPr="46225A33">
              <w:rPr>
                <w:rFonts w:ascii="Arial" w:hAnsi="Arial" w:cs="Arial"/>
                <w:sz w:val="18"/>
                <w:szCs w:val="18"/>
              </w:rPr>
              <w:t xml:space="preserve"> the issue</w:t>
            </w:r>
          </w:p>
          <w:p w14:paraId="2DF57EF4" w14:textId="77777777" w:rsidR="00AC0C25" w:rsidRPr="005B5E5E" w:rsidRDefault="00A50226" w:rsidP="46225A33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411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46225A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Project plan engages appropriate community members in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solution and demonstrates benefit to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proofErr w:type="gramStart"/>
            <w:r w:rsidR="00AC0C25" w:rsidRPr="00877DB5">
              <w:rPr>
                <w:rFonts w:ascii="Arial" w:hAnsi="Arial" w:cs="Arial"/>
                <w:sz w:val="18"/>
                <w:szCs w:val="18"/>
              </w:rPr>
              <w:t>audience</w:t>
            </w:r>
            <w:proofErr w:type="gramEnd"/>
          </w:p>
          <w:p w14:paraId="4D4D01BF" w14:textId="013D7671" w:rsidR="00AC0C25" w:rsidRDefault="00AC0C25" w:rsidP="00AC0C25">
            <w:pPr>
              <w:spacing w:line="259" w:lineRule="auto"/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6C23F72B" w14:textId="77777777" w:rsidR="00AC0C25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0EEC0E83" w14:textId="67BCB3DD" w:rsidR="00AC0C25" w:rsidRPr="005B5E5E" w:rsidRDefault="00AC0C25" w:rsidP="00C13D8F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71497126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3477C190" w14:textId="3E57FC2B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2: Investigate</w:t>
            </w:r>
          </w:p>
        </w:tc>
      </w:tr>
      <w:tr w:rsidR="005E058C" w:rsidRPr="005B5E5E" w14:paraId="2FF6118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986B5B8" w14:textId="5B2E76CD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The reasons I selected my issue are</w:t>
            </w:r>
          </w:p>
        </w:tc>
      </w:tr>
      <w:tr w:rsidR="00AC0C25" w:rsidRPr="005B5E5E" w14:paraId="496C7442" w14:textId="77777777" w:rsidTr="008027F3">
        <w:trPr>
          <w:trHeight w:val="594"/>
          <w:jc w:val="center"/>
        </w:trPr>
        <w:tc>
          <w:tcPr>
            <w:tcW w:w="360" w:type="dxa"/>
            <w:vAlign w:val="center"/>
          </w:tcPr>
          <w:p w14:paraId="0CA5C7CE" w14:textId="5385AED5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710" w:type="dxa"/>
            <w:vAlign w:val="center"/>
          </w:tcPr>
          <w:p w14:paraId="5B758BCC" w14:textId="606137C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Research sources are cited and thoroughly investigated</w:t>
            </w:r>
          </w:p>
          <w:p w14:paraId="0E0A94E0" w14:textId="1E73E55A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6FE1763" w14:textId="1E39EB21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907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ED2F6C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 validation or research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conducted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to help shape project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CD40BC8" w14:textId="642611D9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228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Research is implied, but no sources provided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3907F32" w14:textId="3DBA83F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024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Some research has been conducted and 1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2 sources are referenced</w:t>
            </w:r>
          </w:p>
        </w:tc>
      </w:tr>
      <w:tr w:rsidR="005E058C" w:rsidRPr="005B5E5E" w14:paraId="18CEA381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60B4F2AC" w14:textId="7CDDF171" w:rsidR="005E058C" w:rsidRPr="00C44CE2" w:rsidRDefault="005E058C" w:rsidP="00601C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C25" w:rsidRPr="005B5E5E" w14:paraId="74BD2E3F" w14:textId="77777777" w:rsidTr="008027F3">
        <w:trPr>
          <w:trHeight w:val="999"/>
          <w:jc w:val="center"/>
        </w:trPr>
        <w:tc>
          <w:tcPr>
            <w:tcW w:w="360" w:type="dxa"/>
            <w:vAlign w:val="center"/>
          </w:tcPr>
          <w:p w14:paraId="68D3398D" w14:textId="4A910DE0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10" w:type="dxa"/>
            <w:vAlign w:val="center"/>
          </w:tcPr>
          <w:p w14:paraId="157B5C47" w14:textId="7609962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identifies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national or global link to issue</w:t>
            </w:r>
          </w:p>
          <w:p w14:paraId="4A63385F" w14:textId="188AC35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B766A4E" w14:textId="7B2A494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7921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connection to n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="00AC0C25">
              <w:rPr>
                <w:rFonts w:ascii="Arial" w:hAnsi="Arial" w:cs="Arial"/>
                <w:sz w:val="18"/>
                <w:szCs w:val="18"/>
              </w:rPr>
              <w:t>and/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or global </w:t>
            </w:r>
            <w:r w:rsidR="00AC0C25">
              <w:rPr>
                <w:rFonts w:ascii="Arial" w:hAnsi="Arial" w:cs="Arial"/>
                <w:sz w:val="18"/>
                <w:szCs w:val="18"/>
              </w:rPr>
              <w:t>issue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68D90B59" w14:textId="6F946204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Some research or evidence suggests limited connection to national or global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FC8C869" w14:textId="6F137057" w:rsidR="00AC0C25" w:rsidRPr="005B5E5E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143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Includes broad research and evidence connecting project sp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>ecific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ally to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AC0C25" w:rsidRPr="001D6B15">
              <w:rPr>
                <w:rFonts w:ascii="Arial" w:hAnsi="Arial" w:cs="Arial"/>
                <w:bCs/>
                <w:sz w:val="18"/>
                <w:szCs w:val="18"/>
              </w:rPr>
              <w:t xml:space="preserve"> larger national and/or global issue;</w:t>
            </w:r>
            <w:r w:rsidR="00AC0C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solution contributes to addressing that issue </w:t>
            </w:r>
          </w:p>
        </w:tc>
      </w:tr>
      <w:tr w:rsidR="005E058C" w:rsidRPr="005B5E5E" w14:paraId="6A6E66B1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18A41961" w14:textId="582C7422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3: Get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h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elp</w:t>
            </w:r>
          </w:p>
        </w:tc>
      </w:tr>
      <w:tr w:rsidR="005E058C" w:rsidRPr="005B5E5E" w14:paraId="0053A1F3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286686F1" w14:textId="3F15633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List the names of individuals and organizations you plan to work with on your Gold Award project</w:t>
            </w:r>
          </w:p>
        </w:tc>
      </w:tr>
      <w:tr w:rsidR="00AC0C25" w:rsidRPr="005B5E5E" w14:paraId="22D50ED7" w14:textId="77777777" w:rsidTr="008027F3">
        <w:trPr>
          <w:trHeight w:val="1140"/>
          <w:jc w:val="center"/>
        </w:trPr>
        <w:tc>
          <w:tcPr>
            <w:tcW w:w="360" w:type="dxa"/>
            <w:vAlign w:val="center"/>
          </w:tcPr>
          <w:p w14:paraId="7BB796B0" w14:textId="27A17049" w:rsidR="00AC0C25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710" w:type="dxa"/>
            <w:vAlign w:val="center"/>
          </w:tcPr>
          <w:p w14:paraId="71772D30" w14:textId="0C56DF0C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eam members are identified</w:t>
            </w:r>
          </w:p>
          <w:p w14:paraId="237884F3" w14:textId="587EEE59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191356B" w14:textId="53C4C98D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3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 and family only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ABB3B9D" w14:textId="00A15ADA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557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Self, family, and Girl Scouts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only OR less than 3 team members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8A8E7E6" w14:textId="17EB775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23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>
              <w:rPr>
                <w:rFonts w:ascii="Segoe UI Symbol" w:eastAsia="MS Gothic" w:hAnsi="Segoe UI Symbol" w:cs="Segoe UI Symbo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3</w:t>
            </w:r>
            <w:r w:rsidR="00AC0C25">
              <w:rPr>
                <w:rFonts w:ascii="Arial" w:hAnsi="Arial" w:cs="Arial"/>
                <w:sz w:val="18"/>
                <w:szCs w:val="18"/>
              </w:rPr>
              <w:t>–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5 team members,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 xml:space="preserve"> beyond Girl Scout community and family, </w:t>
            </w:r>
            <w:r w:rsidR="00AC0C25" w:rsidRPr="007C406D">
              <w:rPr>
                <w:rFonts w:ascii="Arial" w:hAnsi="Arial" w:cs="Arial"/>
                <w:sz w:val="18"/>
                <w:szCs w:val="18"/>
              </w:rPr>
              <w:t xml:space="preserve">with skills and knowledge related to the issue, including members of 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>the community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impacted by issue</w:t>
            </w:r>
            <w:r w:rsidR="00AC0C25" w:rsidRPr="00877D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3DF70BA7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62A70EFE" w14:textId="675DDF62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Girl Scout Gold Award Project Advisor information</w:t>
            </w:r>
          </w:p>
        </w:tc>
      </w:tr>
      <w:tr w:rsidR="00AC0C25" w:rsidRPr="005B5E5E" w14:paraId="1E9912BD" w14:textId="77777777" w:rsidTr="008027F3">
        <w:trPr>
          <w:trHeight w:val="569"/>
          <w:jc w:val="center"/>
        </w:trPr>
        <w:tc>
          <w:tcPr>
            <w:tcW w:w="360" w:type="dxa"/>
            <w:vAlign w:val="center"/>
          </w:tcPr>
          <w:p w14:paraId="2C7D3D97" w14:textId="775D5CFC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10" w:type="dxa"/>
            <w:vAlign w:val="center"/>
          </w:tcPr>
          <w:p w14:paraId="24DF07D0" w14:textId="4DFE367D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Advisor is identified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an expert</w:t>
            </w:r>
          </w:p>
          <w:p w14:paraId="4986D64A" w14:textId="5DBA8B4D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4D7BFCE" w14:textId="77777777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70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None selected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73E62364" w14:textId="19068B86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977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is family member or troop leader/volunteer OR does not </w:t>
            </w:r>
            <w:r w:rsidR="00AC0C25" w:rsidRPr="009B76FC">
              <w:rPr>
                <w:rFonts w:ascii="Arial" w:hAnsi="Arial" w:cs="Arial"/>
                <w:sz w:val="18"/>
                <w:szCs w:val="18"/>
              </w:rPr>
              <w:t xml:space="preserve">have knowledge of selected issue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1D569B86" w14:textId="0E55EB5B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538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Advisor </w:t>
            </w:r>
            <w:r w:rsidR="00AC0C25">
              <w:rPr>
                <w:rFonts w:ascii="Arial" w:hAnsi="Arial" w:cs="Arial"/>
                <w:sz w:val="18"/>
                <w:szCs w:val="18"/>
              </w:rPr>
              <w:t>has expertise</w:t>
            </w:r>
            <w:r w:rsidR="00AC0C25" w:rsidRPr="00C95B91">
              <w:rPr>
                <w:rFonts w:ascii="Arial" w:hAnsi="Arial" w:cs="Arial"/>
                <w:sz w:val="18"/>
                <w:szCs w:val="18"/>
              </w:rPr>
              <w:t xml:space="preserve"> in one or more areas of the selected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issue </w:t>
            </w:r>
          </w:p>
        </w:tc>
      </w:tr>
      <w:tr w:rsidR="005E058C" w:rsidRPr="005B5E5E" w14:paraId="1F7298BB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7BD7C377" w14:textId="098C77D6" w:rsidR="005E058C" w:rsidRPr="005B5E5E" w:rsidRDefault="005E058C" w:rsidP="00967444">
            <w:pPr>
              <w:jc w:val="center"/>
              <w:rPr>
                <w:rFonts w:ascii="Arial" w:hAnsi="Arial" w:cs="Arial"/>
                <w:b/>
                <w:color w:val="6E298D" w:themeColor="background1"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Step 4: Create a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p</w:t>
            </w: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lan</w:t>
            </w:r>
          </w:p>
        </w:tc>
      </w:tr>
      <w:tr w:rsidR="005E058C" w:rsidRPr="005B5E5E" w14:paraId="37A619C8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A59F203" w14:textId="7979590A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address the root cause by</w:t>
            </w:r>
          </w:p>
        </w:tc>
      </w:tr>
      <w:tr w:rsidR="00AC0C25" w:rsidRPr="005B5E5E" w14:paraId="32F3ECBC" w14:textId="77777777" w:rsidTr="008027F3">
        <w:trPr>
          <w:trHeight w:val="718"/>
          <w:jc w:val="center"/>
        </w:trPr>
        <w:tc>
          <w:tcPr>
            <w:tcW w:w="360" w:type="dxa"/>
            <w:vAlign w:val="center"/>
          </w:tcPr>
          <w:p w14:paraId="5E144F7C" w14:textId="53C51FCA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10" w:type="dxa"/>
            <w:vAlign w:val="center"/>
          </w:tcPr>
          <w:p w14:paraId="112FD144" w14:textId="0563BB47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Clear project description</w:t>
            </w:r>
          </w:p>
          <w:p w14:paraId="7A37EC70" w14:textId="7A104882" w:rsidR="00AC0C25" w:rsidRPr="00A40E5E" w:rsidRDefault="00AC0C25" w:rsidP="009674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767C46" w14:textId="26E7B503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955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not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at all described; there is no explanation of what will be done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328A5F60" w14:textId="4ECA86C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6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vaguely described;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it is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unclear what will be done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79A678" w14:textId="15DC2908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395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Project is clearly described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and shows a well-constructed approach on how the root cause of the issue will be addressed</w:t>
            </w:r>
          </w:p>
        </w:tc>
      </w:tr>
      <w:tr w:rsidR="005E058C" w:rsidRPr="005B5E5E" w14:paraId="3BB46958" w14:textId="77777777" w:rsidTr="00800D21">
        <w:trPr>
          <w:trHeight w:val="385"/>
          <w:jc w:val="center"/>
        </w:trPr>
        <w:tc>
          <w:tcPr>
            <w:tcW w:w="14490" w:type="dxa"/>
            <w:gridSpan w:val="5"/>
          </w:tcPr>
          <w:p w14:paraId="52CDC967" w14:textId="40020BE3" w:rsidR="005E058C" w:rsidRPr="005B5E5E" w:rsidRDefault="005E058C" w:rsidP="2348ECF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Related questions in proposal: The skills, knowledge, and/or attitudes my target audience will gain </w:t>
            </w:r>
            <w:proofErr w:type="gramStart"/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are;</w:t>
            </w:r>
            <w:proofErr w:type="gramEnd"/>
            <w:r w:rsidRPr="2348EC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 will know that my audience has gained the desired skills/knowledge because; Measurement of my project’s success chart</w:t>
            </w:r>
          </w:p>
        </w:tc>
      </w:tr>
      <w:tr w:rsidR="00AC0C25" w:rsidRPr="005B5E5E" w14:paraId="324EC5FB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38584E31" w14:textId="4C61661E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10" w:type="dxa"/>
            <w:vAlign w:val="center"/>
          </w:tcPr>
          <w:p w14:paraId="43B56043" w14:textId="169DA1E3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will have a measurable impact</w:t>
            </w:r>
          </w:p>
          <w:p w14:paraId="133A2CF0" w14:textId="2C19EFC6" w:rsidR="00AC0C25" w:rsidRPr="0041542C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39DAB01B" w14:textId="6B85DC26" w:rsidR="00AC0C25" w:rsidRPr="005B5E5E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463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does not relate to issue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is not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defined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15A2C923" w14:textId="23CA42CF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9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Impact is a vague impression </w:t>
            </w:r>
            <w:r w:rsidR="00AC0C25">
              <w:rPr>
                <w:rFonts w:ascii="Arial" w:hAnsi="Arial" w:cs="Arial"/>
                <w:sz w:val="18"/>
                <w:szCs w:val="18"/>
              </w:rPr>
              <w:t>OR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not realistically measurable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3F54C678" w14:textId="6767871C" w:rsidR="00AC0C25" w:rsidRPr="005B5E5E" w:rsidRDefault="00A50226" w:rsidP="00FB6468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991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Impact is clearly defined and measurable; </w:t>
            </w:r>
            <w:r w:rsidR="00AC0C25" w:rsidRPr="2348ECF5">
              <w:rPr>
                <w:rFonts w:ascii="Arial" w:hAnsi="Arial" w:cs="Arial"/>
                <w:sz w:val="18"/>
                <w:szCs w:val="18"/>
              </w:rPr>
              <w:t>there is a clear measurement tool defined</w:t>
            </w:r>
          </w:p>
        </w:tc>
      </w:tr>
      <w:tr w:rsidR="005E058C" w:rsidRPr="005B5E5E" w14:paraId="1C200250" w14:textId="77777777" w:rsidTr="00800D21">
        <w:trPr>
          <w:trHeight w:val="183"/>
          <w:jc w:val="center"/>
        </w:trPr>
        <w:tc>
          <w:tcPr>
            <w:tcW w:w="14490" w:type="dxa"/>
            <w:gridSpan w:val="5"/>
          </w:tcPr>
          <w:p w14:paraId="130E069A" w14:textId="1F5B20A4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project goals are</w:t>
            </w:r>
          </w:p>
        </w:tc>
      </w:tr>
      <w:tr w:rsidR="00AC0C25" w:rsidRPr="005B5E5E" w14:paraId="2566DA5C" w14:textId="77777777" w:rsidTr="008027F3">
        <w:trPr>
          <w:trHeight w:val="784"/>
          <w:jc w:val="center"/>
        </w:trPr>
        <w:tc>
          <w:tcPr>
            <w:tcW w:w="360" w:type="dxa"/>
            <w:vAlign w:val="center"/>
          </w:tcPr>
          <w:p w14:paraId="7342E9EE" w14:textId="4F976FA7" w:rsidR="00AC0C25" w:rsidRPr="0041542C" w:rsidRDefault="00AC0C2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1710" w:type="dxa"/>
            <w:vAlign w:val="center"/>
          </w:tcPr>
          <w:p w14:paraId="68BFEDE9" w14:textId="12A58744" w:rsidR="00AC0C25" w:rsidRDefault="00AC0C2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goals are clearly defined and realistic</w:t>
            </w:r>
          </w:p>
          <w:p w14:paraId="13056BAA" w14:textId="34A27C7A" w:rsidR="00AC0C25" w:rsidRPr="0036192B" w:rsidRDefault="00AC0C25" w:rsidP="00967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2001FDD" w14:textId="6019AFAA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08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>No goals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DF13ABE" w14:textId="51BAA1F9" w:rsidR="00AC0C25" w:rsidRDefault="00A50226" w:rsidP="00253D7D">
            <w:pPr>
              <w:ind w:left="252" w:hanging="252"/>
              <w:rPr>
                <w:rFonts w:ascii="Arial" w:hAnsi="Arial" w:cs="Arial"/>
                <w:i/>
                <w:iCs/>
                <w:color w:val="6E298D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6780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Goals lack detail and are not clearly connected to p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lanned project </w:t>
            </w:r>
            <w:r w:rsidR="00AC0C25" w:rsidRPr="00710AEB">
              <w:rPr>
                <w:rFonts w:ascii="Arial" w:hAnsi="Arial" w:cs="Arial"/>
                <w:sz w:val="18"/>
                <w:szCs w:val="18"/>
              </w:rPr>
              <w:t>impact</w:t>
            </w:r>
            <w:r w:rsidR="00AC0C25" w:rsidRPr="00710AE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9D34995" w14:textId="7BABBD6F" w:rsidR="00AC0C25" w:rsidRPr="005B5E5E" w:rsidRDefault="00AC0C25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35B53B" w14:textId="77777777" w:rsidR="00AC0C2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964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C2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C0C2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C25">
              <w:rPr>
                <w:rFonts w:ascii="Arial" w:hAnsi="Arial" w:cs="Arial"/>
                <w:sz w:val="18"/>
                <w:szCs w:val="18"/>
              </w:rPr>
              <w:t>At least one</w:t>
            </w:r>
            <w:r w:rsidR="00AC0C25" w:rsidRPr="005B5E5E">
              <w:rPr>
                <w:rFonts w:ascii="Arial" w:hAnsi="Arial" w:cs="Arial"/>
                <w:sz w:val="18"/>
                <w:szCs w:val="18"/>
              </w:rPr>
              <w:t xml:space="preserve"> goal </w:t>
            </w:r>
            <w:r w:rsidR="00AC0C25">
              <w:rPr>
                <w:rFonts w:ascii="Arial" w:hAnsi="Arial" w:cs="Arial"/>
                <w:sz w:val="18"/>
                <w:szCs w:val="18"/>
              </w:rPr>
              <w:t xml:space="preserve">is clearly defined and connected to project </w:t>
            </w:r>
            <w:proofErr w:type="gramStart"/>
            <w:r w:rsidR="00AC0C25">
              <w:rPr>
                <w:rFonts w:ascii="Arial" w:hAnsi="Arial" w:cs="Arial"/>
                <w:sz w:val="18"/>
                <w:szCs w:val="18"/>
              </w:rPr>
              <w:t>impact</w:t>
            </w:r>
            <w:proofErr w:type="gramEnd"/>
          </w:p>
          <w:p w14:paraId="17CE32CB" w14:textId="749200CD" w:rsidR="00AC0C25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F4A6DE6" w14:textId="34395DBF" w:rsidR="00AC0C25" w:rsidRPr="005B5E5E" w:rsidRDefault="00AC0C25" w:rsidP="00AF248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5A2DA292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75D3D209" w14:textId="4563E94E" w:rsidR="005E058C" w:rsidRPr="005B5E5E" w:rsidRDefault="005E058C" w:rsidP="009674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My Gold Award will be sustained by</w:t>
            </w:r>
          </w:p>
        </w:tc>
      </w:tr>
      <w:tr w:rsidR="00235845" w:rsidRPr="005B5E5E" w14:paraId="5AADD9E0" w14:textId="77777777" w:rsidTr="008027F3">
        <w:trPr>
          <w:trHeight w:val="973"/>
          <w:jc w:val="center"/>
        </w:trPr>
        <w:tc>
          <w:tcPr>
            <w:tcW w:w="360" w:type="dxa"/>
            <w:vAlign w:val="center"/>
          </w:tcPr>
          <w:p w14:paraId="01CAD940" w14:textId="3D608394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710" w:type="dxa"/>
            <w:vAlign w:val="center"/>
          </w:tcPr>
          <w:p w14:paraId="11EFD420" w14:textId="6B8C55F7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Project plan will ensure sustainability</w:t>
            </w:r>
          </w:p>
          <w:p w14:paraId="23C2AC42" w14:textId="5E1E1423" w:rsidR="00235845" w:rsidRPr="0041542C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60BA47A8" w14:textId="07E98CDB" w:rsidR="00235845" w:rsidRDefault="00A50226" w:rsidP="00C67B9A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01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N</w:t>
            </w:r>
            <w:r w:rsidR="00235845">
              <w:rPr>
                <w:rFonts w:ascii="Arial" w:hAnsi="Arial" w:cs="Arial"/>
                <w:sz w:val="18"/>
                <w:szCs w:val="18"/>
              </w:rPr>
              <w:t>o plan for project to be continued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OR the solution </w:t>
            </w:r>
            <w:proofErr w:type="gramStart"/>
            <w:r w:rsidR="00235845">
              <w:rPr>
                <w:rFonts w:ascii="Arial" w:hAnsi="Arial" w:cs="Arial"/>
                <w:sz w:val="18"/>
                <w:szCs w:val="18"/>
              </w:rPr>
              <w:t>can’t</w:t>
            </w:r>
            <w:proofErr w:type="gramEnd"/>
            <w:r w:rsidR="00235845">
              <w:rPr>
                <w:rFonts w:ascii="Arial" w:hAnsi="Arial" w:cs="Arial"/>
                <w:sz w:val="18"/>
                <w:szCs w:val="18"/>
              </w:rPr>
              <w:t xml:space="preserve"> be maintained following the project (it’s a service project)</w:t>
            </w:r>
          </w:p>
          <w:p w14:paraId="7E57250F" w14:textId="6FB1B31A" w:rsidR="00235845" w:rsidRPr="005B5E5E" w:rsidRDefault="00235845" w:rsidP="00C67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70359C6B" w14:textId="51673CF9" w:rsidR="0023584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644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Unclear idea of how the project will continue OR </w:t>
            </w:r>
            <w:r w:rsidR="00235845" w:rsidRPr="2348ECF5">
              <w:rPr>
                <w:rFonts w:ascii="Arial" w:hAnsi="Arial" w:cs="Arial"/>
                <w:i/>
                <w:iCs/>
                <w:sz w:val="18"/>
                <w:szCs w:val="18"/>
              </w:rPr>
              <w:t>hoping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someone else will sustain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4BFBC76" w14:textId="4ABFDC34" w:rsidR="00235845" w:rsidRPr="005B5E5E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763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3C1F3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 Clear, thoughtful plan that leads to sustainability beyond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the Girl Scout’s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involvement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535FBA7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A8C4C80" w14:textId="32C10D88" w:rsidR="005E058C" w:rsidRPr="005B5E5E" w:rsidRDefault="005E058C" w:rsidP="005857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put my plan in to action by</w:t>
            </w:r>
          </w:p>
        </w:tc>
      </w:tr>
      <w:tr w:rsidR="00800D21" w:rsidRPr="005B5E5E" w14:paraId="0FCD324F" w14:textId="77777777" w:rsidTr="008027F3">
        <w:trPr>
          <w:trHeight w:val="429"/>
          <w:jc w:val="center"/>
        </w:trPr>
        <w:tc>
          <w:tcPr>
            <w:tcW w:w="360" w:type="dxa"/>
            <w:vAlign w:val="center"/>
          </w:tcPr>
          <w:p w14:paraId="0CFE2759" w14:textId="350379A4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10" w:type="dxa"/>
            <w:vAlign w:val="center"/>
          </w:tcPr>
          <w:p w14:paraId="01789B85" w14:textId="0B245C86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Timeline is realistic and appropriate </w:t>
            </w:r>
          </w:p>
          <w:p w14:paraId="1A806921" w14:textId="66590E41" w:rsidR="00A36642" w:rsidRPr="00C44CE2" w:rsidRDefault="00A36642" w:rsidP="00612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1ECFB692" w14:textId="71D592C8" w:rsidR="00A36642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064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005B5E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Confusing or unrealistic plan that is m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>issing key steps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  <w:p w14:paraId="1FFB22CD" w14:textId="77777777" w:rsidR="00A36642" w:rsidRDefault="00A36642" w:rsidP="00C44C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DD5ED" w14:textId="13B50BEB" w:rsidR="00A36642" w:rsidRPr="00C44CE2" w:rsidRDefault="00A36642" w:rsidP="00C44CE2">
            <w:pPr>
              <w:tabs>
                <w:tab w:val="left" w:pos="21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0414D51F" w14:textId="7DBEE400" w:rsidR="00A36642" w:rsidRPr="006F07C1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84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Incomplete project plan that h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ighlights only a few steps </w:t>
            </w:r>
            <w:r w:rsidR="00A36642">
              <w:rPr>
                <w:rFonts w:ascii="Arial" w:hAnsi="Arial" w:cs="Arial"/>
                <w:sz w:val="18"/>
                <w:szCs w:val="18"/>
              </w:rPr>
              <w:t>and is l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ess than 80 hours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019016F4" w14:textId="095B8489" w:rsidR="00A36642" w:rsidRPr="005B5E5E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803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Comprehensive and realistic project plan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that h</w:t>
            </w:r>
            <w:r w:rsidR="00A36642">
              <w:rPr>
                <w:rFonts w:ascii="Arial" w:hAnsi="Arial" w:cs="Arial"/>
                <w:sz w:val="18"/>
                <w:szCs w:val="18"/>
              </w:rPr>
              <w:t>ighlights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all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major steps in project</w:t>
            </w:r>
            <w:r w:rsidR="00A36642" w:rsidRPr="009356B9">
              <w:rPr>
                <w:rFonts w:ascii="Arial" w:hAnsi="Arial" w:cs="Arial"/>
                <w:sz w:val="18"/>
                <w:szCs w:val="18"/>
              </w:rPr>
              <w:t xml:space="preserve"> and is about or over </w:t>
            </w:r>
            <w:r w:rsidR="00A36642" w:rsidRPr="5E963E10">
              <w:rPr>
                <w:rFonts w:ascii="Arial" w:hAnsi="Arial" w:cs="Arial"/>
                <w:sz w:val="18"/>
                <w:szCs w:val="18"/>
              </w:rPr>
              <w:t xml:space="preserve">80 hours </w:t>
            </w:r>
          </w:p>
        </w:tc>
      </w:tr>
      <w:tr w:rsidR="00235845" w:rsidRPr="005B5E5E" w14:paraId="03DD77A1" w14:textId="77777777" w:rsidTr="008027F3">
        <w:trPr>
          <w:trHeight w:val="790"/>
          <w:jc w:val="center"/>
        </w:trPr>
        <w:tc>
          <w:tcPr>
            <w:tcW w:w="360" w:type="dxa"/>
            <w:vAlign w:val="center"/>
          </w:tcPr>
          <w:p w14:paraId="6E691F41" w14:textId="615E517B" w:rsidR="00235845" w:rsidRPr="00E3348A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</w:tc>
        <w:tc>
          <w:tcPr>
            <w:tcW w:w="1710" w:type="dxa"/>
            <w:vAlign w:val="center"/>
          </w:tcPr>
          <w:p w14:paraId="46309074" w14:textId="58E1EDB5" w:rsidR="00235845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Active leadership role planned and defined </w:t>
            </w:r>
          </w:p>
          <w:p w14:paraId="4E0FC5DC" w14:textId="68D20A1E" w:rsidR="00235845" w:rsidRPr="00E3348A" w:rsidRDefault="00235845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266100" w14:textId="6B8EC103" w:rsidR="00235845" w:rsidRPr="006F07C1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89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No strategy to lead a team or engage others to help with the project OR pro</w:t>
            </w:r>
            <w:r w:rsidR="00235845" w:rsidRPr="009356B9">
              <w:rPr>
                <w:rFonts w:ascii="Arial" w:hAnsi="Arial" w:cs="Arial"/>
                <w:sz w:val="18"/>
                <w:szCs w:val="18"/>
              </w:rPr>
              <w:t>ject appears driven by an adult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5D6698B1" w14:textId="42671E1B" w:rsidR="00235845" w:rsidRDefault="00A50226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03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 to engage t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eammates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 is limited,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includes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assigning 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>minor roles</w:t>
            </w:r>
            <w:r w:rsidR="00235845">
              <w:rPr>
                <w:rFonts w:ascii="Arial" w:hAnsi="Arial" w:cs="Arial"/>
                <w:sz w:val="18"/>
                <w:szCs w:val="18"/>
              </w:rPr>
              <w:t>/peripheral tasks</w:t>
            </w:r>
            <w:r w:rsidR="00235845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9B89C3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45E5EE4B" w14:textId="77777777" w:rsidR="00235845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  <w:p w14:paraId="31641784" w14:textId="1D00E1DF" w:rsidR="00235845" w:rsidRPr="005B5E5E" w:rsidRDefault="00235845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2029EFB3" w14:textId="03E937CD" w:rsidR="00235845" w:rsidRPr="005B5E5E" w:rsidRDefault="00A50226" w:rsidP="00AC0C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201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Strategy</w:t>
            </w:r>
            <w:r w:rsidR="00235845" w:rsidRPr="006D3D8A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235845" w:rsidRPr="006D3D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engage teammates is comprehensive, outlines specific roles and responsibilities </w:t>
            </w:r>
          </w:p>
        </w:tc>
      </w:tr>
      <w:tr w:rsidR="005E058C" w:rsidRPr="005B5E5E" w14:paraId="40855835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6243078B" w14:textId="356D2AB5" w:rsidR="005E058C" w:rsidRPr="00710AEB" w:rsidRDefault="005E058C" w:rsidP="00ED2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Estimate your project expenses and how you plan to meet those costs</w:t>
            </w:r>
          </w:p>
        </w:tc>
      </w:tr>
      <w:tr w:rsidR="00800D21" w:rsidRPr="005B5E5E" w14:paraId="1E7EC16F" w14:textId="77777777" w:rsidTr="008027F3">
        <w:trPr>
          <w:trHeight w:val="1470"/>
          <w:jc w:val="center"/>
        </w:trPr>
        <w:tc>
          <w:tcPr>
            <w:tcW w:w="360" w:type="dxa"/>
            <w:vAlign w:val="center"/>
          </w:tcPr>
          <w:p w14:paraId="75102A01" w14:textId="748727A1" w:rsidR="00A36642" w:rsidRPr="00E3348A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710" w:type="dxa"/>
            <w:vAlign w:val="center"/>
          </w:tcPr>
          <w:p w14:paraId="7FC02927" w14:textId="4F0B06C9" w:rsidR="00A36642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48A">
              <w:rPr>
                <w:rFonts w:ascii="Arial" w:hAnsi="Arial" w:cs="Arial"/>
                <w:b/>
                <w:bCs/>
                <w:sz w:val="18"/>
                <w:szCs w:val="18"/>
              </w:rPr>
              <w:t>Budget is realistic</w:t>
            </w:r>
          </w:p>
          <w:p w14:paraId="5695B4A1" w14:textId="5BEB2720" w:rsidR="00A36642" w:rsidRPr="00E3348A" w:rsidRDefault="00A36642" w:rsidP="009674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2D20F879" w14:textId="2E9C4DA3" w:rsidR="00A36642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2865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5E963E1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Provides incomplete information about project costs or how those costs will be met</w:t>
            </w:r>
          </w:p>
          <w:p w14:paraId="4D8CF457" w14:textId="3D5B2993" w:rsidR="00A36642" w:rsidRDefault="00A36642" w:rsidP="009356B9">
            <w:pPr>
              <w:ind w:left="252" w:hanging="252"/>
              <w:rPr>
                <w:rFonts w:ascii="Arial" w:hAnsi="Arial" w:cs="Arial"/>
                <w:sz w:val="14"/>
                <w:szCs w:val="14"/>
              </w:rPr>
            </w:pPr>
            <w:r w:rsidRPr="2348ECF5">
              <w:rPr>
                <w:rFonts w:ascii="Segoe UI Symbol" w:eastAsia="Segoe UI Symbol" w:hAnsi="Segoe UI Symbol" w:cs="Segoe UI Symbol"/>
                <w:b/>
                <w:bCs/>
                <w:color w:val="000000" w:themeColor="text1"/>
                <w:sz w:val="18"/>
                <w:szCs w:val="18"/>
              </w:rPr>
              <w:t>☐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Plans to </w:t>
            </w:r>
            <w:r w:rsidRPr="2348EC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9356B9">
              <w:rPr>
                <w:rFonts w:ascii="Arial" w:hAnsi="Arial" w:cs="Arial"/>
                <w:sz w:val="18"/>
                <w:szCs w:val="18"/>
              </w:rPr>
              <w:t>aise money</w:t>
            </w:r>
            <w:r>
              <w:rPr>
                <w:rFonts w:ascii="Arial" w:hAnsi="Arial" w:cs="Arial"/>
                <w:sz w:val="18"/>
                <w:szCs w:val="18"/>
              </w:rPr>
              <w:t>/fundraise</w:t>
            </w:r>
            <w:r w:rsidRPr="009356B9">
              <w:rPr>
                <w:rFonts w:ascii="Arial" w:hAnsi="Arial" w:cs="Arial"/>
                <w:sz w:val="18"/>
                <w:szCs w:val="18"/>
              </w:rPr>
              <w:t xml:space="preserve"> for another organization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3F7A5A" w14:textId="6EA0153C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DDBA3" w:themeFill="accent4" w:themeFillTint="66"/>
          </w:tcPr>
          <w:p w14:paraId="4E4893E2" w14:textId="3893B1B0" w:rsidR="00A36642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427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</w:t>
            </w:r>
            <w:r w:rsidR="00A36642">
              <w:rPr>
                <w:rFonts w:ascii="Arial" w:hAnsi="Arial" w:cs="Arial"/>
                <w:sz w:val="18"/>
                <w:szCs w:val="18"/>
              </w:rPr>
              <w:t>id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es vague description of project costs; it is unclear how those costs will be met and/or the supplies listed appear inappropriate for the scope of the project</w:t>
            </w:r>
          </w:p>
          <w:p w14:paraId="46459DD2" w14:textId="53FECFFD" w:rsidR="00A36642" w:rsidRPr="005B5E5E" w:rsidRDefault="00A36642" w:rsidP="009F196A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C7C646E" w14:textId="1F7400B0" w:rsidR="00A36642" w:rsidRPr="009356B9" w:rsidRDefault="00A50226" w:rsidP="009356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5628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116AD6">
              <w:rPr>
                <w:rFonts w:ascii="Arial" w:hAnsi="Arial" w:cs="Arial"/>
                <w:sz w:val="18"/>
                <w:szCs w:val="18"/>
              </w:rPr>
              <w:t>Provides detailed</w:t>
            </w:r>
            <w:r w:rsidR="00A36642" w:rsidRPr="2348ECF5">
              <w:rPr>
                <w:rFonts w:ascii="Arial" w:hAnsi="Arial" w:cs="Arial"/>
                <w:sz w:val="18"/>
                <w:szCs w:val="18"/>
              </w:rPr>
              <w:t xml:space="preserve"> description of project costs and clear explanation of how costs will be met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D5487B" w14:textId="534D340A" w:rsidR="00A36642" w:rsidRPr="00203E80" w:rsidRDefault="00A36642" w:rsidP="2348EC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D4DF13" w14:textId="0F5FBBC4" w:rsidR="00A36642" w:rsidRPr="005B5E5E" w:rsidRDefault="00A36642" w:rsidP="00253D7D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D21" w:rsidRPr="005B5E5E" w14:paraId="7184902C" w14:textId="77777777" w:rsidTr="008027F3">
        <w:trPr>
          <w:trHeight w:val="762"/>
          <w:jc w:val="center"/>
        </w:trPr>
        <w:tc>
          <w:tcPr>
            <w:tcW w:w="360" w:type="dxa"/>
            <w:vAlign w:val="center"/>
          </w:tcPr>
          <w:p w14:paraId="3209E1CE" w14:textId="00085343" w:rsidR="00A36642" w:rsidRPr="0041542C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1710" w:type="dxa"/>
            <w:vAlign w:val="center"/>
          </w:tcPr>
          <w:p w14:paraId="627D544C" w14:textId="1FB3066A" w:rsidR="00A36642" w:rsidRDefault="00A36642" w:rsidP="2348E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Income and money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earning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activity explanations</w:t>
            </w:r>
          </w:p>
          <w:p w14:paraId="7FCF7784" w14:textId="73ED234C" w:rsidR="00A36642" w:rsidRPr="0041542C" w:rsidRDefault="00A36642" w:rsidP="2348ECF5">
            <w:pPr>
              <w:jc w:val="center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55290BFF" w14:textId="74935242" w:rsidR="00A36642" w:rsidRPr="009356B9" w:rsidRDefault="00A5022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7420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No explanation OR disregards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2BE1805" w14:textId="52C795E7" w:rsidR="00A36642" w:rsidRPr="009356B9" w:rsidRDefault="00A50226" w:rsidP="59AA2153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501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59AA2153">
              <w:rPr>
                <w:rFonts w:ascii="Arial" w:hAnsi="Arial" w:cs="Arial"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but unclear if following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policy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77DCED32" w14:textId="4DCE965C" w:rsidR="00A36642" w:rsidRPr="009356B9" w:rsidRDefault="00A50226" w:rsidP="00877DB5">
            <w:pPr>
              <w:ind w:left="252" w:hanging="252"/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EE3124" w:themeColor="accent5"/>
                  <w:sz w:val="18"/>
                  <w:szCs w:val="18"/>
                </w:rPr>
                <w:id w:val="-1217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9356B9">
                  <w:rPr>
                    <w:rFonts w:ascii="Segoe UI Symbol" w:eastAsia="MS Gothic" w:hAnsi="Segoe UI Symbol" w:cs="Segoe UI Symbol"/>
                    <w:b/>
                    <w:color w:val="EE3124" w:themeColor="accent5"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 xml:space="preserve"> 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Yes, follows all money</w:t>
            </w:r>
            <w:r w:rsidR="00A36642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-</w:t>
            </w:r>
            <w:r w:rsidR="00A36642" w:rsidRPr="59AA2153">
              <w:rPr>
                <w:rFonts w:ascii="Arial" w:hAnsi="Arial" w:cs="Arial"/>
                <w:b/>
                <w:bCs/>
                <w:color w:val="EE3124" w:themeColor="accent5"/>
                <w:sz w:val="18"/>
                <w:szCs w:val="18"/>
              </w:rPr>
              <w:t>earning policies</w:t>
            </w:r>
          </w:p>
        </w:tc>
      </w:tr>
      <w:tr w:rsidR="005E058C" w:rsidRPr="005B5E5E" w14:paraId="71582F77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5F5F9807" w14:textId="09D6AAF0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Related question in proposal: The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strengths, talents and skills I currently have and will put into action </w:t>
            </w:r>
            <w:proofErr w:type="gram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are;</w:t>
            </w:r>
            <w:proofErr w:type="gramEnd"/>
            <w:r w:rsidR="00AD779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The </w:t>
            </w:r>
            <w:r w:rsidRPr="00710AE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skills I plan to develop as I work towards earning my Gold Award are</w:t>
            </w:r>
          </w:p>
        </w:tc>
      </w:tr>
      <w:tr w:rsidR="00235845" w:rsidRPr="005B5E5E" w14:paraId="4B117B3A" w14:textId="77777777" w:rsidTr="008027F3">
        <w:trPr>
          <w:trHeight w:val="937"/>
          <w:jc w:val="center"/>
        </w:trPr>
        <w:tc>
          <w:tcPr>
            <w:tcW w:w="360" w:type="dxa"/>
            <w:vAlign w:val="center"/>
          </w:tcPr>
          <w:p w14:paraId="3B22E863" w14:textId="7C55ED35" w:rsidR="00235845" w:rsidRPr="0041542C" w:rsidRDefault="00235845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10" w:type="dxa"/>
            <w:vAlign w:val="center"/>
          </w:tcPr>
          <w:p w14:paraId="32397325" w14:textId="7975E6C4" w:rsidR="00235845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Leadership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evelopment </w:t>
            </w:r>
          </w:p>
          <w:p w14:paraId="210EC472" w14:textId="477C46D4" w:rsidR="00235845" w:rsidRPr="0041542C" w:rsidRDefault="00235845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g.</w:t>
            </w:r>
            <w:r w:rsidRPr="00A40E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Guide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40" w:type="dxa"/>
            <w:shd w:val="clear" w:color="auto" w:fill="FBD5D3" w:themeFill="accent5" w:themeFillTint="33"/>
          </w:tcPr>
          <w:p w14:paraId="4E931C49" w14:textId="755A9BE6" w:rsidR="00235845" w:rsidRPr="00710AEB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3617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845">
              <w:rPr>
                <w:rFonts w:ascii="Arial" w:hAnsi="Arial" w:cs="Arial"/>
                <w:sz w:val="18"/>
                <w:szCs w:val="18"/>
              </w:rPr>
              <w:t>Does not include information about leadership or personal strengths; does not identify a goal for developing a new skill</w:t>
            </w:r>
          </w:p>
        </w:tc>
        <w:tc>
          <w:tcPr>
            <w:tcW w:w="4140" w:type="dxa"/>
            <w:shd w:val="clear" w:color="auto" w:fill="FDDBA3" w:themeFill="accent4" w:themeFillTint="66"/>
          </w:tcPr>
          <w:p w14:paraId="2B4CC014" w14:textId="6DC27AB1" w:rsidR="00235845" w:rsidRPr="00710AEB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63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 xml:space="preserve">Provides incomplete information about leadership and personal strengths; </w:t>
            </w:r>
            <w:r w:rsidR="00235845">
              <w:rPr>
                <w:rFonts w:ascii="Arial" w:hAnsi="Arial" w:cs="Arial"/>
                <w:sz w:val="18"/>
                <w:szCs w:val="18"/>
              </w:rPr>
              <w:t>p</w:t>
            </w:r>
            <w:r w:rsidR="00235845" w:rsidRPr="2348ECF5">
              <w:rPr>
                <w:rFonts w:ascii="Arial" w:hAnsi="Arial" w:cs="Arial"/>
                <w:sz w:val="18"/>
                <w:szCs w:val="18"/>
              </w:rPr>
              <w:t>artially sets goal to develop new leadership skill</w:t>
            </w:r>
          </w:p>
        </w:tc>
        <w:tc>
          <w:tcPr>
            <w:tcW w:w="4140" w:type="dxa"/>
            <w:shd w:val="clear" w:color="auto" w:fill="FFF198" w:themeFill="accent3" w:themeFillTint="66"/>
          </w:tcPr>
          <w:p w14:paraId="537F05E1" w14:textId="310DFEAF" w:rsidR="00235845" w:rsidRPr="005B5E5E" w:rsidRDefault="00A50226" w:rsidP="2348ECF5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903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5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235845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35845">
              <w:rPr>
                <w:rFonts w:ascii="Arial" w:hAnsi="Arial" w:cs="Arial"/>
                <w:sz w:val="18"/>
                <w:szCs w:val="18"/>
              </w:rPr>
              <w:t xml:space="preserve">Describes 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new skills to </w:t>
            </w:r>
            <w:r w:rsidR="00235845">
              <w:rPr>
                <w:rFonts w:ascii="Arial" w:hAnsi="Arial" w:cs="Arial"/>
                <w:sz w:val="18"/>
                <w:szCs w:val="18"/>
              </w:rPr>
              <w:t>be developed</w:t>
            </w:r>
            <w:r w:rsidR="00235845" w:rsidRPr="00710A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E058C" w:rsidRPr="005B5E5E" w14:paraId="456CF61F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059BCF50" w14:textId="7714210B" w:rsidR="005E058C" w:rsidRPr="005B5E5E" w:rsidRDefault="005E058C" w:rsidP="00710A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5E5E">
              <w:rPr>
                <w:rFonts w:ascii="Arial" w:hAnsi="Arial" w:cs="Arial"/>
                <w:i/>
                <w:sz w:val="18"/>
                <w:szCs w:val="18"/>
              </w:rPr>
              <w:t>Related question in proposal: I will let others know about my Gold Award by promoting via</w:t>
            </w:r>
          </w:p>
        </w:tc>
      </w:tr>
      <w:tr w:rsidR="00A36642" w:rsidRPr="005B5E5E" w14:paraId="7745001F" w14:textId="77777777" w:rsidTr="008027F3">
        <w:trPr>
          <w:trHeight w:val="597"/>
          <w:jc w:val="center"/>
        </w:trPr>
        <w:tc>
          <w:tcPr>
            <w:tcW w:w="360" w:type="dxa"/>
            <w:vAlign w:val="center"/>
          </w:tcPr>
          <w:p w14:paraId="5829AE60" w14:textId="3B66B903" w:rsidR="00A36642" w:rsidRDefault="005E058C" w:rsidP="009F5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0" w:type="dxa"/>
            <w:vAlign w:val="center"/>
          </w:tcPr>
          <w:p w14:paraId="002AD6BC" w14:textId="31F67D17" w:rsidR="00A36642" w:rsidRPr="0041542C" w:rsidRDefault="00A36642" w:rsidP="00710A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Tell the World: </w:t>
            </w:r>
            <w:r w:rsidRPr="0041542C">
              <w:rPr>
                <w:rFonts w:ascii="Arial" w:hAnsi="Arial" w:cs="Arial"/>
                <w:b/>
                <w:bCs/>
                <w:sz w:val="18"/>
                <w:szCs w:val="18"/>
              </w:rPr>
              <w:t>Plan to actively share project</w:t>
            </w:r>
          </w:p>
        </w:tc>
        <w:tc>
          <w:tcPr>
            <w:tcW w:w="8280" w:type="dxa"/>
            <w:gridSpan w:val="2"/>
            <w:shd w:val="clear" w:color="auto" w:fill="FBD5D3" w:themeFill="accent5" w:themeFillTint="33"/>
          </w:tcPr>
          <w:p w14:paraId="0D121CDF" w14:textId="77777777" w:rsidR="00A36642" w:rsidRPr="005B5E5E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3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Incomplete information </w:t>
            </w:r>
          </w:p>
          <w:p w14:paraId="77BD2F94" w14:textId="424A3F6E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FFF198" w:themeFill="accent3" w:themeFillTint="66"/>
          </w:tcPr>
          <w:p w14:paraId="4B2F9EC7" w14:textId="1153033E" w:rsidR="00A36642" w:rsidRPr="005B5E5E" w:rsidRDefault="00A50226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58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642" w:rsidRPr="005B5E5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36642" w:rsidRPr="2348EC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Identifie</w:t>
            </w:r>
            <w:r w:rsidR="00A36642">
              <w:rPr>
                <w:rFonts w:ascii="Arial" w:hAnsi="Arial" w:cs="Arial"/>
                <w:sz w:val="18"/>
                <w:szCs w:val="18"/>
              </w:rPr>
              <w:t>s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the methods to </w:t>
            </w:r>
            <w:r w:rsidR="00A36642">
              <w:rPr>
                <w:rFonts w:ascii="Arial" w:hAnsi="Arial" w:cs="Arial"/>
                <w:sz w:val="18"/>
                <w:szCs w:val="18"/>
              </w:rPr>
              <w:t xml:space="preserve">be used for 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>shar</w:t>
            </w:r>
            <w:r w:rsidR="00A36642">
              <w:rPr>
                <w:rFonts w:ascii="Arial" w:hAnsi="Arial" w:cs="Arial"/>
                <w:sz w:val="18"/>
                <w:szCs w:val="18"/>
              </w:rPr>
              <w:t>ing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642">
              <w:rPr>
                <w:rFonts w:ascii="Arial" w:hAnsi="Arial" w:cs="Arial"/>
                <w:sz w:val="18"/>
                <w:szCs w:val="18"/>
              </w:rPr>
              <w:t>the</w:t>
            </w:r>
            <w:r w:rsidR="00A36642" w:rsidRPr="005B5E5E">
              <w:rPr>
                <w:rFonts w:ascii="Arial" w:hAnsi="Arial" w:cs="Arial"/>
                <w:sz w:val="18"/>
                <w:szCs w:val="18"/>
              </w:rPr>
              <w:t xml:space="preserve"> Gold Award </w:t>
            </w:r>
            <w:r w:rsidR="00A36642">
              <w:rPr>
                <w:rFonts w:ascii="Arial" w:hAnsi="Arial" w:cs="Arial"/>
                <w:sz w:val="18"/>
                <w:szCs w:val="18"/>
              </w:rPr>
              <w:t>project</w:t>
            </w:r>
          </w:p>
          <w:p w14:paraId="714821C9" w14:textId="0D05F371" w:rsidR="00A36642" w:rsidRPr="005B5E5E" w:rsidRDefault="00A36642" w:rsidP="00710AEB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58C" w:rsidRPr="005B5E5E" w14:paraId="234FADB5" w14:textId="77777777" w:rsidTr="00800D21">
        <w:trPr>
          <w:trHeight w:val="183"/>
          <w:jc w:val="center"/>
        </w:trPr>
        <w:tc>
          <w:tcPr>
            <w:tcW w:w="14490" w:type="dxa"/>
            <w:gridSpan w:val="5"/>
            <w:shd w:val="clear" w:color="auto" w:fill="00AE58" w:themeFill="accent1"/>
          </w:tcPr>
          <w:p w14:paraId="2D2298E1" w14:textId="28A25320" w:rsidR="005E058C" w:rsidRPr="005B5E5E" w:rsidRDefault="005E058C" w:rsidP="00710A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E5E">
              <w:rPr>
                <w:rFonts w:ascii="Arial" w:hAnsi="Arial" w:cs="Arial"/>
                <w:b/>
                <w:color w:val="FFFFFF"/>
                <w:sz w:val="18"/>
                <w:szCs w:val="18"/>
              </w:rPr>
              <w:t>Step 5: Present plan and get feedback</w:t>
            </w:r>
          </w:p>
        </w:tc>
      </w:tr>
      <w:tr w:rsidR="005E058C" w:rsidRPr="005B5E5E" w14:paraId="026636C1" w14:textId="77777777" w:rsidTr="00800D21">
        <w:trPr>
          <w:trHeight w:val="192"/>
          <w:jc w:val="center"/>
        </w:trPr>
        <w:tc>
          <w:tcPr>
            <w:tcW w:w="14490" w:type="dxa"/>
            <w:gridSpan w:val="5"/>
          </w:tcPr>
          <w:p w14:paraId="34E3DA49" w14:textId="60B6E060" w:rsidR="005E058C" w:rsidRDefault="005E058C" w:rsidP="59AA21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12A8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Plan presented to Gold Award Committee for feedback after proposal submitted in GoGold. </w:t>
            </w:r>
          </w:p>
          <w:p w14:paraId="42C7B48C" w14:textId="5522D8CC" w:rsidR="005E058C" w:rsidRPr="00712A81" w:rsidRDefault="005E058C" w:rsidP="59AA215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12A81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SHARE TIMELINE FOR FEEDBACK HERE</w:t>
            </w:r>
          </w:p>
        </w:tc>
      </w:tr>
      <w:tr w:rsidR="005E058C" w:rsidRPr="005B5E5E" w14:paraId="084120D5" w14:textId="77777777" w:rsidTr="00800D21">
        <w:trPr>
          <w:trHeight w:val="1008"/>
          <w:jc w:val="center"/>
        </w:trPr>
        <w:tc>
          <w:tcPr>
            <w:tcW w:w="14490" w:type="dxa"/>
            <w:gridSpan w:val="5"/>
          </w:tcPr>
          <w:p w14:paraId="49597743" w14:textId="69B66141" w:rsidR="005E058C" w:rsidRPr="00B30A4A" w:rsidRDefault="005E058C" w:rsidP="00AD66FE">
            <w:pPr>
              <w:rPr>
                <w:rFonts w:ascii="Arial" w:hAnsi="Arial" w:cs="Arial"/>
              </w:rPr>
            </w:pPr>
            <w:r w:rsidRPr="00B30A4A">
              <w:rPr>
                <w:rFonts w:ascii="Arial" w:hAnsi="Arial" w:cs="Arial"/>
                <w:b/>
              </w:rPr>
              <w:t>Additional Feedback:</w:t>
            </w:r>
            <w:sdt>
              <w:sdtPr>
                <w:rPr>
                  <w:rFonts w:ascii="Arial" w:hAnsi="Arial" w:cs="Arial"/>
                  <w:b/>
                </w:rPr>
                <w:id w:val="518126275"/>
                <w:placeholder>
                  <w:docPart w:val="E3AE7CE61D15458192266943E442C15A"/>
                </w:placeholder>
                <w:showingPlcHdr/>
                <w:text/>
              </w:sdtPr>
              <w:sdtEndPr/>
              <w:sdtContent>
                <w:r w:rsidR="006472F3" w:rsidRPr="00B30A4A">
                  <w:rPr>
                    <w:rFonts w:ascii="Arial" w:hAnsi="Arial" w:cs="Arial"/>
                    <w:b/>
                  </w:rPr>
                  <w:t xml:space="preserve"> </w:t>
                </w:r>
                <w:r w:rsidR="006472F3" w:rsidRPr="00B30A4A">
                  <w:rPr>
                    <w:rStyle w:val="PlaceholderText"/>
                    <w:rFonts w:ascii="Arial" w:hAnsi="Arial" w:cs="Arial"/>
                  </w:rPr>
                  <w:t>Click here to enter additional feedback.</w:t>
                </w:r>
              </w:sdtContent>
            </w:sdt>
          </w:p>
        </w:tc>
      </w:tr>
      <w:tr w:rsidR="005E058C" w:rsidRPr="005B5E5E" w14:paraId="6C995A88" w14:textId="77777777" w:rsidTr="00800D21">
        <w:trPr>
          <w:trHeight w:val="70"/>
          <w:jc w:val="center"/>
        </w:trPr>
        <w:tc>
          <w:tcPr>
            <w:tcW w:w="14490" w:type="dxa"/>
            <w:gridSpan w:val="5"/>
          </w:tcPr>
          <w:p w14:paraId="4595368A" w14:textId="5CAF98E1" w:rsidR="005E058C" w:rsidRPr="00B30A4A" w:rsidRDefault="005E058C" w:rsidP="00710AEB">
            <w:pPr>
              <w:rPr>
                <w:rFonts w:ascii="Arial" w:hAnsi="Arial" w:cs="Arial"/>
                <w:b/>
                <w:color w:val="004E9A" w:themeColor="text2"/>
              </w:rPr>
            </w:pPr>
            <w:r w:rsidRPr="00B30A4A">
              <w:rPr>
                <w:rFonts w:ascii="Arial" w:hAnsi="Arial" w:cs="Arial"/>
                <w:b/>
                <w:color w:val="004E9A" w:themeColor="text2"/>
              </w:rPr>
              <w:t>Project Designation:</w:t>
            </w:r>
          </w:p>
          <w:p w14:paraId="085A1797" w14:textId="7BA08A57" w:rsidR="005E058C" w:rsidRPr="00B30A4A" w:rsidRDefault="00A50226" w:rsidP="00710AE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397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  <w:bCs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bCs/>
                <w:color w:val="00B050"/>
              </w:rPr>
              <w:t>Approved</w:t>
            </w:r>
            <w:r w:rsidR="005E058C" w:rsidRPr="00923D23">
              <w:rPr>
                <w:rFonts w:ascii="Arial" w:hAnsi="Arial" w:cs="Arial"/>
                <w:color w:val="00B050"/>
              </w:rPr>
              <w:t xml:space="preserve">: </w:t>
            </w:r>
            <w:r w:rsidR="005E058C" w:rsidRPr="00B30A4A">
              <w:rPr>
                <w:rFonts w:ascii="Arial" w:hAnsi="Arial" w:cs="Arial"/>
              </w:rPr>
              <w:t>Meets</w:t>
            </w:r>
            <w:r w:rsidR="005E058C">
              <w:rPr>
                <w:rFonts w:ascii="Arial" w:hAnsi="Arial" w:cs="Arial"/>
              </w:rPr>
              <w:t xml:space="preserve"> or exceeds s</w:t>
            </w:r>
            <w:r w:rsidR="005E058C" w:rsidRPr="00B30A4A">
              <w:rPr>
                <w:rFonts w:ascii="Arial" w:hAnsi="Arial" w:cs="Arial"/>
              </w:rPr>
              <w:t>tandards in all categories</w:t>
            </w:r>
          </w:p>
          <w:p w14:paraId="5F242BE5" w14:textId="41478418" w:rsidR="005E058C" w:rsidRPr="00B30A4A" w:rsidRDefault="00A5022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88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AA61A" w:themeColor="accent4"/>
              </w:rPr>
              <w:t>Needs Improvement:</w:t>
            </w:r>
            <w:r w:rsidR="005E058C">
              <w:rPr>
                <w:rFonts w:ascii="Arial" w:hAnsi="Arial" w:cs="Arial"/>
                <w:color w:val="FAA61A" w:themeColor="accent4"/>
              </w:rPr>
              <w:t xml:space="preserve"> </w:t>
            </w:r>
            <w:r w:rsidR="005E058C" w:rsidRPr="00D33976">
              <w:rPr>
                <w:rFonts w:ascii="Arial" w:hAnsi="Arial" w:cs="Arial"/>
              </w:rPr>
              <w:t xml:space="preserve">Needs </w:t>
            </w:r>
            <w:r w:rsidR="005E058C">
              <w:rPr>
                <w:rFonts w:ascii="Arial" w:hAnsi="Arial" w:cs="Arial"/>
              </w:rPr>
              <w:t>i</w:t>
            </w:r>
            <w:r w:rsidR="005E058C" w:rsidRPr="00B30A4A">
              <w:rPr>
                <w:rFonts w:ascii="Arial" w:hAnsi="Arial" w:cs="Arial"/>
              </w:rPr>
              <w:t>mprovement in majority of categories</w:t>
            </w:r>
            <w:r w:rsidR="005E058C">
              <w:rPr>
                <w:rFonts w:ascii="Arial" w:hAnsi="Arial" w:cs="Arial"/>
              </w:rPr>
              <w:t>; m</w:t>
            </w:r>
            <w:r w:rsidR="005E058C" w:rsidRPr="00B30A4A">
              <w:rPr>
                <w:rFonts w:ascii="Arial" w:hAnsi="Arial" w:cs="Arial"/>
              </w:rPr>
              <w:t>ay have a few in meets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 w:rsidRPr="00B30A4A">
              <w:rPr>
                <w:rFonts w:ascii="Arial" w:hAnsi="Arial" w:cs="Arial"/>
              </w:rPr>
              <w:t>standards, or a few that do not meet standard</w:t>
            </w:r>
            <w:r w:rsidR="005E058C">
              <w:rPr>
                <w:rFonts w:ascii="Arial" w:hAnsi="Arial" w:cs="Arial"/>
              </w:rPr>
              <w:t xml:space="preserve">s </w:t>
            </w:r>
            <w:r w:rsidR="005E058C">
              <w:rPr>
                <w:rFonts w:ascii="Arial" w:hAnsi="Arial" w:cs="Arial"/>
                <w:i/>
                <w:iCs/>
              </w:rPr>
              <w:t>-OR-</w:t>
            </w:r>
            <w:r w:rsidR="005E058C" w:rsidRPr="00B30A4A">
              <w:rPr>
                <w:rFonts w:ascii="Arial" w:hAnsi="Arial" w:cs="Arial"/>
              </w:rPr>
              <w:t xml:space="preserve"> majority of categories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standards, but several categories do not meet</w:t>
            </w:r>
            <w:r w:rsidR="005E058C">
              <w:rPr>
                <w:rFonts w:ascii="Arial" w:hAnsi="Arial" w:cs="Arial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>standards</w:t>
            </w:r>
          </w:p>
          <w:p w14:paraId="6F9CC75E" w14:textId="16280411" w:rsidR="005E058C" w:rsidRPr="00B30A4A" w:rsidRDefault="00A50226" w:rsidP="00C868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51360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8C" w:rsidRPr="00B30A4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58C" w:rsidRPr="00B30A4A">
              <w:rPr>
                <w:rFonts w:ascii="Arial" w:hAnsi="Arial" w:cs="Arial"/>
                <w:b/>
              </w:rPr>
              <w:t xml:space="preserve"> </w:t>
            </w:r>
            <w:r w:rsidR="005E058C" w:rsidRPr="00923D23">
              <w:rPr>
                <w:rFonts w:ascii="Arial" w:hAnsi="Arial" w:cs="Arial"/>
                <w:b/>
                <w:color w:val="FF0000"/>
              </w:rPr>
              <w:t>Does Not Meet Standards:</w:t>
            </w:r>
            <w:r w:rsidR="005E058C" w:rsidRPr="00923D23">
              <w:rPr>
                <w:rFonts w:ascii="Arial" w:hAnsi="Arial" w:cs="Arial"/>
                <w:color w:val="FF0000"/>
              </w:rPr>
              <w:t xml:space="preserve"> </w:t>
            </w:r>
            <w:r w:rsidR="005E058C" w:rsidRPr="00B30A4A">
              <w:rPr>
                <w:rFonts w:ascii="Arial" w:hAnsi="Arial" w:cs="Arial"/>
              </w:rPr>
              <w:t xml:space="preserve">Majority of categories </w:t>
            </w:r>
            <w:r w:rsidR="005E058C">
              <w:rPr>
                <w:rFonts w:ascii="Arial" w:hAnsi="Arial" w:cs="Arial"/>
              </w:rPr>
              <w:t>do not meet standards; m</w:t>
            </w:r>
            <w:r w:rsidR="005E058C" w:rsidRPr="00B30A4A">
              <w:rPr>
                <w:rFonts w:ascii="Arial" w:hAnsi="Arial" w:cs="Arial"/>
              </w:rPr>
              <w:t>ay have a few categories that meet</w:t>
            </w:r>
            <w:r w:rsidR="005E058C">
              <w:rPr>
                <w:rFonts w:ascii="Arial" w:hAnsi="Arial" w:cs="Arial"/>
              </w:rPr>
              <w:t>/</w:t>
            </w:r>
            <w:r w:rsidR="005E058C" w:rsidRPr="00B30A4A">
              <w:rPr>
                <w:rFonts w:ascii="Arial" w:hAnsi="Arial" w:cs="Arial"/>
              </w:rPr>
              <w:t>exceed standards</w:t>
            </w:r>
          </w:p>
        </w:tc>
      </w:tr>
    </w:tbl>
    <w:p w14:paraId="52330E37" w14:textId="77777777" w:rsidR="00FB3260" w:rsidRPr="00FB3260" w:rsidRDefault="00FB3260" w:rsidP="00250267">
      <w:pPr>
        <w:rPr>
          <w:rFonts w:ascii="Trefoil Sans Cond" w:hAnsi="Trefoil Sans Cond"/>
          <w:sz w:val="20"/>
          <w:szCs w:val="20"/>
        </w:rPr>
      </w:pPr>
    </w:p>
    <w:sectPr w:rsidR="00FB3260" w:rsidRPr="00FB3260" w:rsidSect="00C44CE2"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59C2" w14:textId="77777777" w:rsidR="00A50226" w:rsidRDefault="00A50226" w:rsidP="00F13CF9">
      <w:pPr>
        <w:spacing w:after="0" w:line="240" w:lineRule="auto"/>
      </w:pPr>
      <w:r>
        <w:separator/>
      </w:r>
    </w:p>
  </w:endnote>
  <w:endnote w:type="continuationSeparator" w:id="0">
    <w:p w14:paraId="7886403F" w14:textId="77777777" w:rsidR="00A50226" w:rsidRDefault="00A50226" w:rsidP="00F13CF9">
      <w:pPr>
        <w:spacing w:after="0" w:line="240" w:lineRule="auto"/>
      </w:pPr>
      <w:r>
        <w:continuationSeparator/>
      </w:r>
    </w:p>
  </w:endnote>
  <w:endnote w:type="continuationNotice" w:id="1">
    <w:p w14:paraId="4697063D" w14:textId="77777777" w:rsidR="00A50226" w:rsidRDefault="00A5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560D" w14:textId="77777777" w:rsidR="001D5C2B" w:rsidRPr="00C44CE2" w:rsidRDefault="001D5C2B" w:rsidP="001D5C2B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1FAC" w14:textId="73EF4995" w:rsidR="00C44CE2" w:rsidRPr="00C44CE2" w:rsidRDefault="00C44CE2" w:rsidP="00C44CE2">
    <w:pPr>
      <w:pStyle w:val="Footer"/>
      <w:rPr>
        <w:rFonts w:ascii="Arial" w:hAnsi="Arial" w:cs="Arial"/>
        <w:iCs/>
      </w:rPr>
    </w:pPr>
    <w:r w:rsidRPr="00C44CE2">
      <w:rPr>
        <w:rFonts w:ascii="Arial" w:hAnsi="Arial" w:cs="Arial"/>
        <w:iCs/>
        <w:sz w:val="16"/>
        <w:szCs w:val="16"/>
      </w:rPr>
      <w:t>©2020 Girl Scouts of the USA. All Rights Reserved.</w:t>
    </w:r>
    <w:r>
      <w:rPr>
        <w:rFonts w:ascii="Arial" w:hAnsi="Arial" w:cs="Arial"/>
        <w:iCs/>
        <w:sz w:val="16"/>
        <w:szCs w:val="16"/>
      </w:rPr>
      <w:t xml:space="preserve"> A special thank you </w:t>
    </w:r>
    <w:r w:rsidRPr="00C44CE2">
      <w:rPr>
        <w:rFonts w:ascii="Arial" w:hAnsi="Arial" w:cs="Arial"/>
        <w:iCs/>
        <w:sz w:val="16"/>
        <w:szCs w:val="16"/>
      </w:rPr>
      <w:t xml:space="preserve">to Girl Scouts of Connecticut for inspiring </w:t>
    </w:r>
    <w:r>
      <w:rPr>
        <w:rFonts w:ascii="Arial" w:hAnsi="Arial" w:cs="Arial"/>
        <w:iCs/>
        <w:sz w:val="16"/>
        <w:szCs w:val="16"/>
      </w:rPr>
      <w:t xml:space="preserve">this national template and the 2020 Highest Award Council Thought Partners for informing this updated rubric for our Movement.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4E9C" w14:textId="77777777" w:rsidR="00A50226" w:rsidRDefault="00A50226" w:rsidP="00F13CF9">
      <w:pPr>
        <w:spacing w:after="0" w:line="240" w:lineRule="auto"/>
      </w:pPr>
      <w:r>
        <w:separator/>
      </w:r>
    </w:p>
  </w:footnote>
  <w:footnote w:type="continuationSeparator" w:id="0">
    <w:p w14:paraId="66D97497" w14:textId="77777777" w:rsidR="00A50226" w:rsidRDefault="00A50226" w:rsidP="00F13CF9">
      <w:pPr>
        <w:spacing w:after="0" w:line="240" w:lineRule="auto"/>
      </w:pPr>
      <w:r>
        <w:continuationSeparator/>
      </w:r>
    </w:p>
  </w:footnote>
  <w:footnote w:type="continuationNotice" w:id="1">
    <w:p w14:paraId="13AC1726" w14:textId="77777777" w:rsidR="00A50226" w:rsidRDefault="00A502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5A57D" w14:textId="570458BE" w:rsidR="00203E80" w:rsidRDefault="00154CA5" w:rsidP="004B7EA3">
    <w:r>
      <w:rPr>
        <w:noProof/>
      </w:rPr>
      <w:drawing>
        <wp:anchor distT="0" distB="0" distL="114300" distR="114300" simplePos="0" relativeHeight="251660288" behindDoc="0" locked="0" layoutInCell="1" allowOverlap="1" wp14:anchorId="5CCD4923" wp14:editId="4DD53FDB">
          <wp:simplePos x="0" y="0"/>
          <wp:positionH relativeFrom="margin">
            <wp:posOffset>293370</wp:posOffset>
          </wp:positionH>
          <wp:positionV relativeFrom="page">
            <wp:posOffset>1143000</wp:posOffset>
          </wp:positionV>
          <wp:extent cx="685800" cy="685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_Marcomm_GoldAwardGirlScoutLogo_RGB_BNo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ADA">
      <w:rPr>
        <w:noProof/>
      </w:rPr>
      <w:drawing>
        <wp:anchor distT="0" distB="0" distL="114300" distR="114300" simplePos="0" relativeHeight="251658240" behindDoc="1" locked="0" layoutInCell="1" allowOverlap="1" wp14:anchorId="2BFBD478" wp14:editId="38F2D5E4">
          <wp:simplePos x="0" y="0"/>
          <wp:positionH relativeFrom="column">
            <wp:posOffset>-106045</wp:posOffset>
          </wp:positionH>
          <wp:positionV relativeFrom="paragraph">
            <wp:posOffset>-220345</wp:posOffset>
          </wp:positionV>
          <wp:extent cx="1229360" cy="551815"/>
          <wp:effectExtent l="0" t="0" r="8890" b="635"/>
          <wp:wrapTight wrapText="bothSides">
            <wp:wrapPolygon edited="0">
              <wp:start x="0" y="0"/>
              <wp:lineTo x="0" y="20879"/>
              <wp:lineTo x="21421" y="20879"/>
              <wp:lineTo x="21421" y="0"/>
              <wp:lineTo x="0" y="0"/>
            </wp:wrapPolygon>
          </wp:wrapTight>
          <wp:docPr id="2" name="Picture 0" descr="GSUSA_servicemark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USA_servicemark[1].JPG"/>
                  <pic:cNvPicPr/>
                </pic:nvPicPr>
                <pic:blipFill>
                  <a:blip r:embed="rId2"/>
                  <a:srcRect l="18226" t="34619" r="13218" b="34245"/>
                  <a:stretch>
                    <a:fillRect/>
                  </a:stretch>
                </pic:blipFill>
                <pic:spPr>
                  <a:xfrm>
                    <a:off x="0" y="0"/>
                    <a:ext cx="12293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2C0"/>
    <w:multiLevelType w:val="hybridMultilevel"/>
    <w:tmpl w:val="FB105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28F"/>
    <w:multiLevelType w:val="hybridMultilevel"/>
    <w:tmpl w:val="9D9A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0E9E"/>
    <w:multiLevelType w:val="hybridMultilevel"/>
    <w:tmpl w:val="0442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34715"/>
    <w:multiLevelType w:val="hybridMultilevel"/>
    <w:tmpl w:val="6CA6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13FE"/>
    <w:multiLevelType w:val="hybridMultilevel"/>
    <w:tmpl w:val="3346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23E"/>
    <w:multiLevelType w:val="hybridMultilevel"/>
    <w:tmpl w:val="D3A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512AA"/>
    <w:multiLevelType w:val="hybridMultilevel"/>
    <w:tmpl w:val="58B4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2CA1"/>
    <w:multiLevelType w:val="hybridMultilevel"/>
    <w:tmpl w:val="B91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4E3"/>
    <w:multiLevelType w:val="hybridMultilevel"/>
    <w:tmpl w:val="90881BA2"/>
    <w:lvl w:ilvl="0" w:tplc="F5660748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F5AFF"/>
    <w:multiLevelType w:val="hybridMultilevel"/>
    <w:tmpl w:val="073E4D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53996"/>
    <w:multiLevelType w:val="hybridMultilevel"/>
    <w:tmpl w:val="FBA482DE"/>
    <w:lvl w:ilvl="0" w:tplc="1D5E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E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4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0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25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0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04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26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6626"/>
    <w:multiLevelType w:val="hybridMultilevel"/>
    <w:tmpl w:val="29A4FA0A"/>
    <w:lvl w:ilvl="0" w:tplc="DDE2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61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68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4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C2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9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095C"/>
    <w:multiLevelType w:val="hybridMultilevel"/>
    <w:tmpl w:val="B21A0012"/>
    <w:lvl w:ilvl="0" w:tplc="26F85EE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F2"/>
    <w:rsid w:val="00014C66"/>
    <w:rsid w:val="00017421"/>
    <w:rsid w:val="00020C1A"/>
    <w:rsid w:val="00021781"/>
    <w:rsid w:val="00023855"/>
    <w:rsid w:val="00026660"/>
    <w:rsid w:val="000307E5"/>
    <w:rsid w:val="00036000"/>
    <w:rsid w:val="00044165"/>
    <w:rsid w:val="00053774"/>
    <w:rsid w:val="00060A6F"/>
    <w:rsid w:val="00073F75"/>
    <w:rsid w:val="00091A37"/>
    <w:rsid w:val="00094F6D"/>
    <w:rsid w:val="000979B8"/>
    <w:rsid w:val="000A1181"/>
    <w:rsid w:val="000A6F4B"/>
    <w:rsid w:val="000B00FC"/>
    <w:rsid w:val="000B3006"/>
    <w:rsid w:val="000B3041"/>
    <w:rsid w:val="000C4A05"/>
    <w:rsid w:val="000D0DB1"/>
    <w:rsid w:val="000D6B49"/>
    <w:rsid w:val="000E1E00"/>
    <w:rsid w:val="000E41D5"/>
    <w:rsid w:val="000E7CD3"/>
    <w:rsid w:val="000F1F52"/>
    <w:rsid w:val="000F2D19"/>
    <w:rsid w:val="000F4499"/>
    <w:rsid w:val="001162FD"/>
    <w:rsid w:val="00116901"/>
    <w:rsid w:val="00116AD6"/>
    <w:rsid w:val="00125933"/>
    <w:rsid w:val="001321B1"/>
    <w:rsid w:val="00135F19"/>
    <w:rsid w:val="00137FAD"/>
    <w:rsid w:val="0014204E"/>
    <w:rsid w:val="00144DE7"/>
    <w:rsid w:val="00145D77"/>
    <w:rsid w:val="001523E3"/>
    <w:rsid w:val="00153690"/>
    <w:rsid w:val="00154CA5"/>
    <w:rsid w:val="00157A8D"/>
    <w:rsid w:val="00160F77"/>
    <w:rsid w:val="00166289"/>
    <w:rsid w:val="00167D9E"/>
    <w:rsid w:val="00172B58"/>
    <w:rsid w:val="00172D98"/>
    <w:rsid w:val="001735F7"/>
    <w:rsid w:val="0017547E"/>
    <w:rsid w:val="001875AC"/>
    <w:rsid w:val="00191E1C"/>
    <w:rsid w:val="001A052B"/>
    <w:rsid w:val="001B1DC5"/>
    <w:rsid w:val="001B3C25"/>
    <w:rsid w:val="001B546B"/>
    <w:rsid w:val="001B5C34"/>
    <w:rsid w:val="001D0BF6"/>
    <w:rsid w:val="001D5655"/>
    <w:rsid w:val="001D5C2B"/>
    <w:rsid w:val="001D6B15"/>
    <w:rsid w:val="001F32E0"/>
    <w:rsid w:val="001F513F"/>
    <w:rsid w:val="001F778A"/>
    <w:rsid w:val="00203E2B"/>
    <w:rsid w:val="00203E80"/>
    <w:rsid w:val="00206ACA"/>
    <w:rsid w:val="00207CB7"/>
    <w:rsid w:val="002230C6"/>
    <w:rsid w:val="00226614"/>
    <w:rsid w:val="00230D77"/>
    <w:rsid w:val="00233945"/>
    <w:rsid w:val="00234410"/>
    <w:rsid w:val="00235845"/>
    <w:rsid w:val="00237E16"/>
    <w:rsid w:val="00241981"/>
    <w:rsid w:val="00244D5F"/>
    <w:rsid w:val="0024518F"/>
    <w:rsid w:val="00247D38"/>
    <w:rsid w:val="00250267"/>
    <w:rsid w:val="00251B26"/>
    <w:rsid w:val="00253C9E"/>
    <w:rsid w:val="00253D7D"/>
    <w:rsid w:val="00262AD3"/>
    <w:rsid w:val="00265002"/>
    <w:rsid w:val="00265677"/>
    <w:rsid w:val="00265B97"/>
    <w:rsid w:val="00272D69"/>
    <w:rsid w:val="00285551"/>
    <w:rsid w:val="00285AF6"/>
    <w:rsid w:val="0029647D"/>
    <w:rsid w:val="002A64CE"/>
    <w:rsid w:val="002B0E95"/>
    <w:rsid w:val="002B2EA2"/>
    <w:rsid w:val="002B37C9"/>
    <w:rsid w:val="002C1EC7"/>
    <w:rsid w:val="002D56E2"/>
    <w:rsid w:val="002E12C9"/>
    <w:rsid w:val="002F3D41"/>
    <w:rsid w:val="002F5F67"/>
    <w:rsid w:val="002F5F8C"/>
    <w:rsid w:val="002F7ED1"/>
    <w:rsid w:val="00300E87"/>
    <w:rsid w:val="003010AF"/>
    <w:rsid w:val="00314032"/>
    <w:rsid w:val="00314EC3"/>
    <w:rsid w:val="0031603B"/>
    <w:rsid w:val="0031624B"/>
    <w:rsid w:val="00334EBE"/>
    <w:rsid w:val="00356ADA"/>
    <w:rsid w:val="00357265"/>
    <w:rsid w:val="0036192B"/>
    <w:rsid w:val="00366DB7"/>
    <w:rsid w:val="00367EB3"/>
    <w:rsid w:val="0037067D"/>
    <w:rsid w:val="0039001D"/>
    <w:rsid w:val="00394BC7"/>
    <w:rsid w:val="00394FC8"/>
    <w:rsid w:val="003B0CBC"/>
    <w:rsid w:val="003B2723"/>
    <w:rsid w:val="003B57C6"/>
    <w:rsid w:val="003C1F33"/>
    <w:rsid w:val="003D0C84"/>
    <w:rsid w:val="003F2301"/>
    <w:rsid w:val="003F69A0"/>
    <w:rsid w:val="00405DB1"/>
    <w:rsid w:val="0041512D"/>
    <w:rsid w:val="0041542C"/>
    <w:rsid w:val="00422BDC"/>
    <w:rsid w:val="00422E81"/>
    <w:rsid w:val="004239C2"/>
    <w:rsid w:val="0042477B"/>
    <w:rsid w:val="004408BF"/>
    <w:rsid w:val="00442226"/>
    <w:rsid w:val="00454ADA"/>
    <w:rsid w:val="00464C31"/>
    <w:rsid w:val="00466B7A"/>
    <w:rsid w:val="0048373A"/>
    <w:rsid w:val="004907BA"/>
    <w:rsid w:val="0049377C"/>
    <w:rsid w:val="00494093"/>
    <w:rsid w:val="00496D95"/>
    <w:rsid w:val="004B06D7"/>
    <w:rsid w:val="004B2F8D"/>
    <w:rsid w:val="004B3885"/>
    <w:rsid w:val="004B6C1B"/>
    <w:rsid w:val="004B7EA3"/>
    <w:rsid w:val="004C4C31"/>
    <w:rsid w:val="004D4669"/>
    <w:rsid w:val="004F03FC"/>
    <w:rsid w:val="004F3030"/>
    <w:rsid w:val="004F3114"/>
    <w:rsid w:val="0051577B"/>
    <w:rsid w:val="0051758D"/>
    <w:rsid w:val="0052406B"/>
    <w:rsid w:val="0052600F"/>
    <w:rsid w:val="00526DC8"/>
    <w:rsid w:val="00527FAD"/>
    <w:rsid w:val="005434DC"/>
    <w:rsid w:val="005470C7"/>
    <w:rsid w:val="005477A8"/>
    <w:rsid w:val="00554C0A"/>
    <w:rsid w:val="00561CA7"/>
    <w:rsid w:val="00565992"/>
    <w:rsid w:val="00572C9D"/>
    <w:rsid w:val="005855FD"/>
    <w:rsid w:val="005857C3"/>
    <w:rsid w:val="00587996"/>
    <w:rsid w:val="00587DB3"/>
    <w:rsid w:val="005943E1"/>
    <w:rsid w:val="00596DC2"/>
    <w:rsid w:val="005A1FC8"/>
    <w:rsid w:val="005B5E5E"/>
    <w:rsid w:val="005C21D9"/>
    <w:rsid w:val="005C2516"/>
    <w:rsid w:val="005C2B20"/>
    <w:rsid w:val="005D78A8"/>
    <w:rsid w:val="005E058C"/>
    <w:rsid w:val="005F5526"/>
    <w:rsid w:val="00601C57"/>
    <w:rsid w:val="0061224B"/>
    <w:rsid w:val="0061270A"/>
    <w:rsid w:val="006325A9"/>
    <w:rsid w:val="00645812"/>
    <w:rsid w:val="006472F3"/>
    <w:rsid w:val="00651DF5"/>
    <w:rsid w:val="00654CAB"/>
    <w:rsid w:val="00664BBA"/>
    <w:rsid w:val="006679EE"/>
    <w:rsid w:val="00685862"/>
    <w:rsid w:val="00692556"/>
    <w:rsid w:val="0069351B"/>
    <w:rsid w:val="006A3985"/>
    <w:rsid w:val="006B1BDC"/>
    <w:rsid w:val="006B387A"/>
    <w:rsid w:val="006C3C86"/>
    <w:rsid w:val="006D3D8A"/>
    <w:rsid w:val="006E6ABC"/>
    <w:rsid w:val="006F07C1"/>
    <w:rsid w:val="006F3F73"/>
    <w:rsid w:val="006F6B61"/>
    <w:rsid w:val="00707E65"/>
    <w:rsid w:val="00710AEB"/>
    <w:rsid w:val="00712A81"/>
    <w:rsid w:val="0071354B"/>
    <w:rsid w:val="0071433E"/>
    <w:rsid w:val="00720D08"/>
    <w:rsid w:val="0072846B"/>
    <w:rsid w:val="00731EC3"/>
    <w:rsid w:val="0073406B"/>
    <w:rsid w:val="00736AC7"/>
    <w:rsid w:val="007438FA"/>
    <w:rsid w:val="00744254"/>
    <w:rsid w:val="007456F2"/>
    <w:rsid w:val="007734ED"/>
    <w:rsid w:val="00776363"/>
    <w:rsid w:val="00781159"/>
    <w:rsid w:val="00781C8B"/>
    <w:rsid w:val="00785944"/>
    <w:rsid w:val="007A0216"/>
    <w:rsid w:val="007A389D"/>
    <w:rsid w:val="007B38DF"/>
    <w:rsid w:val="007C3E9F"/>
    <w:rsid w:val="007C406D"/>
    <w:rsid w:val="007C7147"/>
    <w:rsid w:val="007D088B"/>
    <w:rsid w:val="007D443B"/>
    <w:rsid w:val="007E1A4A"/>
    <w:rsid w:val="007E3984"/>
    <w:rsid w:val="007F74B4"/>
    <w:rsid w:val="00800D21"/>
    <w:rsid w:val="00800E60"/>
    <w:rsid w:val="008027F3"/>
    <w:rsid w:val="00806975"/>
    <w:rsid w:val="00815DEA"/>
    <w:rsid w:val="00820B49"/>
    <w:rsid w:val="00824124"/>
    <w:rsid w:val="00860AB8"/>
    <w:rsid w:val="008717EA"/>
    <w:rsid w:val="00871D23"/>
    <w:rsid w:val="00877DB5"/>
    <w:rsid w:val="008A1E83"/>
    <w:rsid w:val="008B24D4"/>
    <w:rsid w:val="008B7161"/>
    <w:rsid w:val="008D1A26"/>
    <w:rsid w:val="008D4D0A"/>
    <w:rsid w:val="008D755F"/>
    <w:rsid w:val="008E7102"/>
    <w:rsid w:val="008F3AE5"/>
    <w:rsid w:val="008F69D6"/>
    <w:rsid w:val="008F771D"/>
    <w:rsid w:val="00903756"/>
    <w:rsid w:val="009066B3"/>
    <w:rsid w:val="00914D4F"/>
    <w:rsid w:val="00916AAE"/>
    <w:rsid w:val="00916AF4"/>
    <w:rsid w:val="00922F58"/>
    <w:rsid w:val="00923D23"/>
    <w:rsid w:val="009274D9"/>
    <w:rsid w:val="009356B9"/>
    <w:rsid w:val="00945E9C"/>
    <w:rsid w:val="0094745A"/>
    <w:rsid w:val="00956809"/>
    <w:rsid w:val="00961398"/>
    <w:rsid w:val="009638F8"/>
    <w:rsid w:val="0096405E"/>
    <w:rsid w:val="009640B3"/>
    <w:rsid w:val="00967444"/>
    <w:rsid w:val="0097258B"/>
    <w:rsid w:val="00974C3A"/>
    <w:rsid w:val="00981917"/>
    <w:rsid w:val="00986FEB"/>
    <w:rsid w:val="00993AC5"/>
    <w:rsid w:val="00994890"/>
    <w:rsid w:val="0099500D"/>
    <w:rsid w:val="00995C1B"/>
    <w:rsid w:val="00997B96"/>
    <w:rsid w:val="009B2ACD"/>
    <w:rsid w:val="009B2BCC"/>
    <w:rsid w:val="009B4963"/>
    <w:rsid w:val="009B76FC"/>
    <w:rsid w:val="009C2A49"/>
    <w:rsid w:val="009C7655"/>
    <w:rsid w:val="009D3ECB"/>
    <w:rsid w:val="009D58CA"/>
    <w:rsid w:val="009E2A73"/>
    <w:rsid w:val="009E3371"/>
    <w:rsid w:val="009E4E0C"/>
    <w:rsid w:val="009F196A"/>
    <w:rsid w:val="009F1EA9"/>
    <w:rsid w:val="009F40E3"/>
    <w:rsid w:val="009F4670"/>
    <w:rsid w:val="009F5645"/>
    <w:rsid w:val="009F686D"/>
    <w:rsid w:val="009F6A8A"/>
    <w:rsid w:val="00A0559E"/>
    <w:rsid w:val="00A079B7"/>
    <w:rsid w:val="00A125B7"/>
    <w:rsid w:val="00A142DD"/>
    <w:rsid w:val="00A143FF"/>
    <w:rsid w:val="00A21B92"/>
    <w:rsid w:val="00A36642"/>
    <w:rsid w:val="00A40E5E"/>
    <w:rsid w:val="00A44697"/>
    <w:rsid w:val="00A4664C"/>
    <w:rsid w:val="00A50226"/>
    <w:rsid w:val="00A5134D"/>
    <w:rsid w:val="00A52E62"/>
    <w:rsid w:val="00A53600"/>
    <w:rsid w:val="00A73038"/>
    <w:rsid w:val="00A73F17"/>
    <w:rsid w:val="00A95AC1"/>
    <w:rsid w:val="00A95CE4"/>
    <w:rsid w:val="00A975B1"/>
    <w:rsid w:val="00AA0D52"/>
    <w:rsid w:val="00AA1C19"/>
    <w:rsid w:val="00AA498C"/>
    <w:rsid w:val="00AC0C25"/>
    <w:rsid w:val="00AC2A3F"/>
    <w:rsid w:val="00AC7FD6"/>
    <w:rsid w:val="00AD475F"/>
    <w:rsid w:val="00AD481B"/>
    <w:rsid w:val="00AD66FE"/>
    <w:rsid w:val="00AD7799"/>
    <w:rsid w:val="00AE0F1E"/>
    <w:rsid w:val="00AE7460"/>
    <w:rsid w:val="00AF0381"/>
    <w:rsid w:val="00AF2485"/>
    <w:rsid w:val="00AF35B5"/>
    <w:rsid w:val="00B05296"/>
    <w:rsid w:val="00B05E0D"/>
    <w:rsid w:val="00B216D3"/>
    <w:rsid w:val="00B235C7"/>
    <w:rsid w:val="00B25F13"/>
    <w:rsid w:val="00B30A4A"/>
    <w:rsid w:val="00B31D0D"/>
    <w:rsid w:val="00B323B8"/>
    <w:rsid w:val="00B365D3"/>
    <w:rsid w:val="00B41EB8"/>
    <w:rsid w:val="00B46741"/>
    <w:rsid w:val="00B46BD7"/>
    <w:rsid w:val="00B50363"/>
    <w:rsid w:val="00B647DC"/>
    <w:rsid w:val="00B66730"/>
    <w:rsid w:val="00B66EEE"/>
    <w:rsid w:val="00B67CCD"/>
    <w:rsid w:val="00B72460"/>
    <w:rsid w:val="00B772C9"/>
    <w:rsid w:val="00B809E8"/>
    <w:rsid w:val="00B85AD8"/>
    <w:rsid w:val="00B96FEC"/>
    <w:rsid w:val="00B9724D"/>
    <w:rsid w:val="00BA05F3"/>
    <w:rsid w:val="00BA0AF2"/>
    <w:rsid w:val="00BA437B"/>
    <w:rsid w:val="00BA5FEE"/>
    <w:rsid w:val="00BA632A"/>
    <w:rsid w:val="00BA7F75"/>
    <w:rsid w:val="00BD1344"/>
    <w:rsid w:val="00BD1EF9"/>
    <w:rsid w:val="00BD6FC1"/>
    <w:rsid w:val="00BD712E"/>
    <w:rsid w:val="00BF5A3B"/>
    <w:rsid w:val="00C00174"/>
    <w:rsid w:val="00C00772"/>
    <w:rsid w:val="00C00BAA"/>
    <w:rsid w:val="00C019E1"/>
    <w:rsid w:val="00C02885"/>
    <w:rsid w:val="00C04D04"/>
    <w:rsid w:val="00C0526B"/>
    <w:rsid w:val="00C1129E"/>
    <w:rsid w:val="00C13D8F"/>
    <w:rsid w:val="00C15CF4"/>
    <w:rsid w:val="00C1719E"/>
    <w:rsid w:val="00C24ABD"/>
    <w:rsid w:val="00C25C0E"/>
    <w:rsid w:val="00C32667"/>
    <w:rsid w:val="00C44CE2"/>
    <w:rsid w:val="00C47034"/>
    <w:rsid w:val="00C50A68"/>
    <w:rsid w:val="00C57B24"/>
    <w:rsid w:val="00C6736E"/>
    <w:rsid w:val="00C67B9A"/>
    <w:rsid w:val="00C8078B"/>
    <w:rsid w:val="00C85009"/>
    <w:rsid w:val="00C86882"/>
    <w:rsid w:val="00C95B91"/>
    <w:rsid w:val="00CA0155"/>
    <w:rsid w:val="00CA1D3A"/>
    <w:rsid w:val="00CA3E3F"/>
    <w:rsid w:val="00CA4815"/>
    <w:rsid w:val="00CA5328"/>
    <w:rsid w:val="00CB2E28"/>
    <w:rsid w:val="00CB60F1"/>
    <w:rsid w:val="00CB74BB"/>
    <w:rsid w:val="00CC081F"/>
    <w:rsid w:val="00CC79AA"/>
    <w:rsid w:val="00CD17E3"/>
    <w:rsid w:val="00CD186E"/>
    <w:rsid w:val="00CD44B0"/>
    <w:rsid w:val="00CD5FBD"/>
    <w:rsid w:val="00CE4117"/>
    <w:rsid w:val="00CE679C"/>
    <w:rsid w:val="00CF4ACD"/>
    <w:rsid w:val="00D10B3C"/>
    <w:rsid w:val="00D163CB"/>
    <w:rsid w:val="00D178F9"/>
    <w:rsid w:val="00D25020"/>
    <w:rsid w:val="00D33976"/>
    <w:rsid w:val="00D35E8A"/>
    <w:rsid w:val="00D37055"/>
    <w:rsid w:val="00D40D56"/>
    <w:rsid w:val="00D42B47"/>
    <w:rsid w:val="00D504E8"/>
    <w:rsid w:val="00D56312"/>
    <w:rsid w:val="00D66D38"/>
    <w:rsid w:val="00D67030"/>
    <w:rsid w:val="00D70124"/>
    <w:rsid w:val="00D71791"/>
    <w:rsid w:val="00D71BB8"/>
    <w:rsid w:val="00DB33DB"/>
    <w:rsid w:val="00DB73D8"/>
    <w:rsid w:val="00DD0920"/>
    <w:rsid w:val="00DD1431"/>
    <w:rsid w:val="00DD251D"/>
    <w:rsid w:val="00DD690A"/>
    <w:rsid w:val="00DD69F4"/>
    <w:rsid w:val="00DE2196"/>
    <w:rsid w:val="00DE785E"/>
    <w:rsid w:val="00DF0C9E"/>
    <w:rsid w:val="00DF4A19"/>
    <w:rsid w:val="00E20DEA"/>
    <w:rsid w:val="00E21968"/>
    <w:rsid w:val="00E2227D"/>
    <w:rsid w:val="00E24D7F"/>
    <w:rsid w:val="00E255FE"/>
    <w:rsid w:val="00E25A32"/>
    <w:rsid w:val="00E31A76"/>
    <w:rsid w:val="00E3348A"/>
    <w:rsid w:val="00E405C0"/>
    <w:rsid w:val="00E70528"/>
    <w:rsid w:val="00E823EF"/>
    <w:rsid w:val="00E82586"/>
    <w:rsid w:val="00EA59D8"/>
    <w:rsid w:val="00EB02C4"/>
    <w:rsid w:val="00EB4414"/>
    <w:rsid w:val="00EB4FC4"/>
    <w:rsid w:val="00EC08EC"/>
    <w:rsid w:val="00EC7940"/>
    <w:rsid w:val="00ED0913"/>
    <w:rsid w:val="00ED0D3A"/>
    <w:rsid w:val="00ED2F6C"/>
    <w:rsid w:val="00EE7EB5"/>
    <w:rsid w:val="00EF3521"/>
    <w:rsid w:val="00F10E52"/>
    <w:rsid w:val="00F13CF9"/>
    <w:rsid w:val="00F20690"/>
    <w:rsid w:val="00F23452"/>
    <w:rsid w:val="00F239AE"/>
    <w:rsid w:val="00F30B7B"/>
    <w:rsid w:val="00F30BC3"/>
    <w:rsid w:val="00F33D94"/>
    <w:rsid w:val="00F52C53"/>
    <w:rsid w:val="00F52DCA"/>
    <w:rsid w:val="00F53516"/>
    <w:rsid w:val="00F560A4"/>
    <w:rsid w:val="00F6133E"/>
    <w:rsid w:val="00F730FC"/>
    <w:rsid w:val="00F7642E"/>
    <w:rsid w:val="00F8478A"/>
    <w:rsid w:val="00F92B8E"/>
    <w:rsid w:val="00F97722"/>
    <w:rsid w:val="00FA01D1"/>
    <w:rsid w:val="00FB3260"/>
    <w:rsid w:val="00FB6468"/>
    <w:rsid w:val="00FC06BC"/>
    <w:rsid w:val="00FC4A03"/>
    <w:rsid w:val="00FC62FB"/>
    <w:rsid w:val="00FC7029"/>
    <w:rsid w:val="00FD04C0"/>
    <w:rsid w:val="00FD3EC2"/>
    <w:rsid w:val="00FD6A15"/>
    <w:rsid w:val="00FE31F5"/>
    <w:rsid w:val="00FF733B"/>
    <w:rsid w:val="01155D43"/>
    <w:rsid w:val="01345611"/>
    <w:rsid w:val="015228BA"/>
    <w:rsid w:val="019549AF"/>
    <w:rsid w:val="01AE3FD4"/>
    <w:rsid w:val="02CAABBE"/>
    <w:rsid w:val="02E797F4"/>
    <w:rsid w:val="03DA70E0"/>
    <w:rsid w:val="0473164C"/>
    <w:rsid w:val="050A0849"/>
    <w:rsid w:val="05AE58FF"/>
    <w:rsid w:val="0651DDD2"/>
    <w:rsid w:val="0682CBDF"/>
    <w:rsid w:val="06D7D87D"/>
    <w:rsid w:val="0711C010"/>
    <w:rsid w:val="07896A8E"/>
    <w:rsid w:val="084013D2"/>
    <w:rsid w:val="089ADC24"/>
    <w:rsid w:val="09977196"/>
    <w:rsid w:val="09AD1826"/>
    <w:rsid w:val="0A9041BA"/>
    <w:rsid w:val="0B1E06B1"/>
    <w:rsid w:val="0B80E724"/>
    <w:rsid w:val="0C268979"/>
    <w:rsid w:val="0C2E8294"/>
    <w:rsid w:val="0DA711E1"/>
    <w:rsid w:val="0DDED939"/>
    <w:rsid w:val="0E024FA9"/>
    <w:rsid w:val="0E9671A8"/>
    <w:rsid w:val="0EC22CA5"/>
    <w:rsid w:val="0F3BE87E"/>
    <w:rsid w:val="0F5372D6"/>
    <w:rsid w:val="100D6F95"/>
    <w:rsid w:val="10CBD16A"/>
    <w:rsid w:val="10E7A03F"/>
    <w:rsid w:val="10F6B124"/>
    <w:rsid w:val="11AE74EE"/>
    <w:rsid w:val="122EBF3A"/>
    <w:rsid w:val="124B9114"/>
    <w:rsid w:val="1273617C"/>
    <w:rsid w:val="12AD785A"/>
    <w:rsid w:val="1333731E"/>
    <w:rsid w:val="13464C99"/>
    <w:rsid w:val="136B31D4"/>
    <w:rsid w:val="137C4ED7"/>
    <w:rsid w:val="13900EE5"/>
    <w:rsid w:val="139522B3"/>
    <w:rsid w:val="140CF823"/>
    <w:rsid w:val="15CC1CD2"/>
    <w:rsid w:val="15EFABBF"/>
    <w:rsid w:val="1671CF1D"/>
    <w:rsid w:val="169DCD16"/>
    <w:rsid w:val="16B046E0"/>
    <w:rsid w:val="171016AB"/>
    <w:rsid w:val="17905CF9"/>
    <w:rsid w:val="18174963"/>
    <w:rsid w:val="183B1D2C"/>
    <w:rsid w:val="18500E84"/>
    <w:rsid w:val="18C46D8A"/>
    <w:rsid w:val="18E666E8"/>
    <w:rsid w:val="18F7E58A"/>
    <w:rsid w:val="18FCD18A"/>
    <w:rsid w:val="1922B3E7"/>
    <w:rsid w:val="19E134D2"/>
    <w:rsid w:val="1A938110"/>
    <w:rsid w:val="1ABBB4DD"/>
    <w:rsid w:val="1B50980F"/>
    <w:rsid w:val="1BCCA3DF"/>
    <w:rsid w:val="1BD05466"/>
    <w:rsid w:val="1BDD1420"/>
    <w:rsid w:val="1C5172B6"/>
    <w:rsid w:val="1C55F4D0"/>
    <w:rsid w:val="1CB16487"/>
    <w:rsid w:val="1DA1B3D9"/>
    <w:rsid w:val="1DBC1B52"/>
    <w:rsid w:val="1E401CE5"/>
    <w:rsid w:val="1E5DEEEC"/>
    <w:rsid w:val="1EB0C69D"/>
    <w:rsid w:val="1FCC1428"/>
    <w:rsid w:val="1FF5048B"/>
    <w:rsid w:val="1FF555D9"/>
    <w:rsid w:val="202DDC96"/>
    <w:rsid w:val="20DC0398"/>
    <w:rsid w:val="21623493"/>
    <w:rsid w:val="21C221F5"/>
    <w:rsid w:val="21EAF3F3"/>
    <w:rsid w:val="220E4892"/>
    <w:rsid w:val="223E5931"/>
    <w:rsid w:val="226F01F6"/>
    <w:rsid w:val="2288486B"/>
    <w:rsid w:val="22A521DF"/>
    <w:rsid w:val="22D8D9FE"/>
    <w:rsid w:val="2348ECF5"/>
    <w:rsid w:val="23680F4E"/>
    <w:rsid w:val="2380E646"/>
    <w:rsid w:val="242E6B70"/>
    <w:rsid w:val="2442BCDB"/>
    <w:rsid w:val="24551B29"/>
    <w:rsid w:val="2481FD0A"/>
    <w:rsid w:val="24A40819"/>
    <w:rsid w:val="24F80D7E"/>
    <w:rsid w:val="2588CFFF"/>
    <w:rsid w:val="25EE9906"/>
    <w:rsid w:val="262840BA"/>
    <w:rsid w:val="26326833"/>
    <w:rsid w:val="26950DE0"/>
    <w:rsid w:val="269DD096"/>
    <w:rsid w:val="26D930B5"/>
    <w:rsid w:val="2736536A"/>
    <w:rsid w:val="278BB243"/>
    <w:rsid w:val="27A42218"/>
    <w:rsid w:val="27C90BCC"/>
    <w:rsid w:val="2831D1EE"/>
    <w:rsid w:val="284B9924"/>
    <w:rsid w:val="289DD404"/>
    <w:rsid w:val="28F7278F"/>
    <w:rsid w:val="293917D4"/>
    <w:rsid w:val="293A2C97"/>
    <w:rsid w:val="294D9E6F"/>
    <w:rsid w:val="295EFA64"/>
    <w:rsid w:val="29AEA412"/>
    <w:rsid w:val="29E18557"/>
    <w:rsid w:val="29F89D18"/>
    <w:rsid w:val="2A09F6BA"/>
    <w:rsid w:val="2A2D5E6B"/>
    <w:rsid w:val="2A69129C"/>
    <w:rsid w:val="2B07F2E2"/>
    <w:rsid w:val="2B349D3F"/>
    <w:rsid w:val="2B9A0C17"/>
    <w:rsid w:val="2BD31C52"/>
    <w:rsid w:val="2BFE23A0"/>
    <w:rsid w:val="2C2025A2"/>
    <w:rsid w:val="2C48D296"/>
    <w:rsid w:val="2C8CB860"/>
    <w:rsid w:val="2D1958D2"/>
    <w:rsid w:val="2D3DFF3E"/>
    <w:rsid w:val="2D3FCA33"/>
    <w:rsid w:val="2DBF0FBD"/>
    <w:rsid w:val="2DE10F2B"/>
    <w:rsid w:val="2E572EC0"/>
    <w:rsid w:val="2E8D898F"/>
    <w:rsid w:val="2F45BF07"/>
    <w:rsid w:val="2F9B87D2"/>
    <w:rsid w:val="2FA4AF8C"/>
    <w:rsid w:val="2FDB75C8"/>
    <w:rsid w:val="30E633EB"/>
    <w:rsid w:val="30FD8C06"/>
    <w:rsid w:val="311B6272"/>
    <w:rsid w:val="31368EC0"/>
    <w:rsid w:val="3139866B"/>
    <w:rsid w:val="31701561"/>
    <w:rsid w:val="319AD890"/>
    <w:rsid w:val="31A3FB21"/>
    <w:rsid w:val="31DC50FB"/>
    <w:rsid w:val="31F64A9D"/>
    <w:rsid w:val="32164260"/>
    <w:rsid w:val="324A5E8D"/>
    <w:rsid w:val="33801438"/>
    <w:rsid w:val="33EFA355"/>
    <w:rsid w:val="3435DD76"/>
    <w:rsid w:val="343FDB8F"/>
    <w:rsid w:val="345B8310"/>
    <w:rsid w:val="34A02C26"/>
    <w:rsid w:val="34B3F385"/>
    <w:rsid w:val="34BA74DF"/>
    <w:rsid w:val="357DAE06"/>
    <w:rsid w:val="358D1714"/>
    <w:rsid w:val="35AA57C7"/>
    <w:rsid w:val="35AF53A8"/>
    <w:rsid w:val="35D9E344"/>
    <w:rsid w:val="35ED3B94"/>
    <w:rsid w:val="36133ACF"/>
    <w:rsid w:val="368467A6"/>
    <w:rsid w:val="36D37693"/>
    <w:rsid w:val="3718CB0D"/>
    <w:rsid w:val="37566E16"/>
    <w:rsid w:val="377B0D68"/>
    <w:rsid w:val="37E688CA"/>
    <w:rsid w:val="38118C6B"/>
    <w:rsid w:val="382AF46E"/>
    <w:rsid w:val="3838B748"/>
    <w:rsid w:val="38DAC69E"/>
    <w:rsid w:val="39170048"/>
    <w:rsid w:val="39A68BD1"/>
    <w:rsid w:val="39C6473F"/>
    <w:rsid w:val="3A1D41C8"/>
    <w:rsid w:val="3A2D6A0F"/>
    <w:rsid w:val="3A4EB410"/>
    <w:rsid w:val="3AF3508D"/>
    <w:rsid w:val="3B9BD1CF"/>
    <w:rsid w:val="3BA078B8"/>
    <w:rsid w:val="3BD1ECCE"/>
    <w:rsid w:val="3BD9EEE4"/>
    <w:rsid w:val="3C235140"/>
    <w:rsid w:val="3C365B87"/>
    <w:rsid w:val="3C572086"/>
    <w:rsid w:val="3C69C773"/>
    <w:rsid w:val="3D1D829A"/>
    <w:rsid w:val="3DC4A1C9"/>
    <w:rsid w:val="3DFF5460"/>
    <w:rsid w:val="3E1DF343"/>
    <w:rsid w:val="3E827D9A"/>
    <w:rsid w:val="3ED01B33"/>
    <w:rsid w:val="3F44958B"/>
    <w:rsid w:val="3F81FA39"/>
    <w:rsid w:val="3FC0286F"/>
    <w:rsid w:val="4038C995"/>
    <w:rsid w:val="40E5BE0F"/>
    <w:rsid w:val="40F35A4D"/>
    <w:rsid w:val="40FDB556"/>
    <w:rsid w:val="4106F75E"/>
    <w:rsid w:val="41D5D351"/>
    <w:rsid w:val="420240FB"/>
    <w:rsid w:val="439EF0D8"/>
    <w:rsid w:val="43A755AD"/>
    <w:rsid w:val="44ABB217"/>
    <w:rsid w:val="44FFA9BD"/>
    <w:rsid w:val="451C66B1"/>
    <w:rsid w:val="454C72EC"/>
    <w:rsid w:val="45A9C729"/>
    <w:rsid w:val="4600CC3C"/>
    <w:rsid w:val="46078199"/>
    <w:rsid w:val="46194EA9"/>
    <w:rsid w:val="46225A33"/>
    <w:rsid w:val="469FA5F6"/>
    <w:rsid w:val="470B4700"/>
    <w:rsid w:val="48EE5C2A"/>
    <w:rsid w:val="48EF1409"/>
    <w:rsid w:val="4916413B"/>
    <w:rsid w:val="4948296E"/>
    <w:rsid w:val="49513019"/>
    <w:rsid w:val="4A657CA4"/>
    <w:rsid w:val="4A7872F3"/>
    <w:rsid w:val="4ABF6B38"/>
    <w:rsid w:val="4BE5259A"/>
    <w:rsid w:val="4D70573C"/>
    <w:rsid w:val="4D77C93B"/>
    <w:rsid w:val="4D97170B"/>
    <w:rsid w:val="4E816392"/>
    <w:rsid w:val="4E8CA6FE"/>
    <w:rsid w:val="4EA2E47E"/>
    <w:rsid w:val="4FDC07A1"/>
    <w:rsid w:val="4FF1C737"/>
    <w:rsid w:val="5023AF12"/>
    <w:rsid w:val="5031B09C"/>
    <w:rsid w:val="5075F951"/>
    <w:rsid w:val="50BA7876"/>
    <w:rsid w:val="513F1A0C"/>
    <w:rsid w:val="51FBB89C"/>
    <w:rsid w:val="520E1F76"/>
    <w:rsid w:val="52437CF7"/>
    <w:rsid w:val="524F886C"/>
    <w:rsid w:val="52E090F1"/>
    <w:rsid w:val="533F3C09"/>
    <w:rsid w:val="54631DFA"/>
    <w:rsid w:val="54826140"/>
    <w:rsid w:val="54AC68A4"/>
    <w:rsid w:val="54F07C00"/>
    <w:rsid w:val="55037F04"/>
    <w:rsid w:val="55D57F7E"/>
    <w:rsid w:val="56B4CFD5"/>
    <w:rsid w:val="56BBED23"/>
    <w:rsid w:val="577D8520"/>
    <w:rsid w:val="57FC1971"/>
    <w:rsid w:val="58118DAC"/>
    <w:rsid w:val="591C90D6"/>
    <w:rsid w:val="59554687"/>
    <w:rsid w:val="595F7CA6"/>
    <w:rsid w:val="596D1F14"/>
    <w:rsid w:val="59AA2153"/>
    <w:rsid w:val="5A930909"/>
    <w:rsid w:val="5AF50504"/>
    <w:rsid w:val="5B0B32DF"/>
    <w:rsid w:val="5B203E51"/>
    <w:rsid w:val="5B2DCC77"/>
    <w:rsid w:val="5B7EA711"/>
    <w:rsid w:val="5BEEF113"/>
    <w:rsid w:val="5C228578"/>
    <w:rsid w:val="5DFD6A7E"/>
    <w:rsid w:val="5E370EB2"/>
    <w:rsid w:val="5E63CFBD"/>
    <w:rsid w:val="5E963E10"/>
    <w:rsid w:val="5EB1A0E5"/>
    <w:rsid w:val="60309A8E"/>
    <w:rsid w:val="603FA67F"/>
    <w:rsid w:val="6053BF18"/>
    <w:rsid w:val="60B0CD77"/>
    <w:rsid w:val="60C19799"/>
    <w:rsid w:val="610C1919"/>
    <w:rsid w:val="6247585C"/>
    <w:rsid w:val="627E38E8"/>
    <w:rsid w:val="629AA55F"/>
    <w:rsid w:val="62A4F9A6"/>
    <w:rsid w:val="62A7DD5A"/>
    <w:rsid w:val="62C2E994"/>
    <w:rsid w:val="62CE48B8"/>
    <w:rsid w:val="62D703C1"/>
    <w:rsid w:val="6309FB4D"/>
    <w:rsid w:val="637B969E"/>
    <w:rsid w:val="63B0CC16"/>
    <w:rsid w:val="645DA4C8"/>
    <w:rsid w:val="6504F565"/>
    <w:rsid w:val="66034B80"/>
    <w:rsid w:val="662B9AAB"/>
    <w:rsid w:val="67877D64"/>
    <w:rsid w:val="67F72A21"/>
    <w:rsid w:val="6821D45D"/>
    <w:rsid w:val="68D46ECE"/>
    <w:rsid w:val="691CF635"/>
    <w:rsid w:val="694BA695"/>
    <w:rsid w:val="697E22E7"/>
    <w:rsid w:val="6995DD89"/>
    <w:rsid w:val="6A3520A4"/>
    <w:rsid w:val="6AB7E5D9"/>
    <w:rsid w:val="6B2C800C"/>
    <w:rsid w:val="6B8B866C"/>
    <w:rsid w:val="6C24FAD5"/>
    <w:rsid w:val="6C3B4F15"/>
    <w:rsid w:val="6CD395FC"/>
    <w:rsid w:val="6CF62E5B"/>
    <w:rsid w:val="6D36AFB8"/>
    <w:rsid w:val="6D6E873A"/>
    <w:rsid w:val="6D8F4C25"/>
    <w:rsid w:val="6E7D5992"/>
    <w:rsid w:val="6E81EFF3"/>
    <w:rsid w:val="6E9AE0F5"/>
    <w:rsid w:val="6EE0E5EE"/>
    <w:rsid w:val="6F32ED7C"/>
    <w:rsid w:val="70104EB6"/>
    <w:rsid w:val="70FDE4C3"/>
    <w:rsid w:val="712ED266"/>
    <w:rsid w:val="718249D4"/>
    <w:rsid w:val="71C64178"/>
    <w:rsid w:val="71D21624"/>
    <w:rsid w:val="71FC334E"/>
    <w:rsid w:val="723D9A4B"/>
    <w:rsid w:val="72A58CF1"/>
    <w:rsid w:val="73381987"/>
    <w:rsid w:val="736712C3"/>
    <w:rsid w:val="739C3E78"/>
    <w:rsid w:val="7458AEB5"/>
    <w:rsid w:val="74ACF939"/>
    <w:rsid w:val="74B46477"/>
    <w:rsid w:val="74FD5610"/>
    <w:rsid w:val="75A46999"/>
    <w:rsid w:val="7686960B"/>
    <w:rsid w:val="76996213"/>
    <w:rsid w:val="76B44534"/>
    <w:rsid w:val="76B61178"/>
    <w:rsid w:val="78AF988B"/>
    <w:rsid w:val="78C97508"/>
    <w:rsid w:val="78D397EB"/>
    <w:rsid w:val="79139A92"/>
    <w:rsid w:val="795A2833"/>
    <w:rsid w:val="797B2CA2"/>
    <w:rsid w:val="79853B4C"/>
    <w:rsid w:val="7985CA14"/>
    <w:rsid w:val="798B96C8"/>
    <w:rsid w:val="79BE2588"/>
    <w:rsid w:val="79D97154"/>
    <w:rsid w:val="79F504AE"/>
    <w:rsid w:val="7AD2F7DE"/>
    <w:rsid w:val="7AE05726"/>
    <w:rsid w:val="7AE79FB8"/>
    <w:rsid w:val="7B0DC53B"/>
    <w:rsid w:val="7BC0C129"/>
    <w:rsid w:val="7BC9FF39"/>
    <w:rsid w:val="7BEA8197"/>
    <w:rsid w:val="7DC8DAD4"/>
    <w:rsid w:val="7E0A1933"/>
    <w:rsid w:val="7E27AD8E"/>
    <w:rsid w:val="7E6A695A"/>
    <w:rsid w:val="7EC03186"/>
    <w:rsid w:val="7F4990EB"/>
    <w:rsid w:val="7F891061"/>
    <w:rsid w:val="7FC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631F6"/>
  <w15:chartTrackingRefBased/>
  <w15:docId w15:val="{C88F898A-FF3F-4C5A-B1D7-46CDCAC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F9"/>
  </w:style>
  <w:style w:type="paragraph" w:styleId="Footer">
    <w:name w:val="footer"/>
    <w:basedOn w:val="Normal"/>
    <w:link w:val="FooterChar"/>
    <w:uiPriority w:val="99"/>
    <w:unhideWhenUsed/>
    <w:rsid w:val="00F13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F9"/>
  </w:style>
  <w:style w:type="table" w:styleId="TableGrid">
    <w:name w:val="Table Grid"/>
    <w:basedOn w:val="TableNormal"/>
    <w:uiPriority w:val="39"/>
    <w:rsid w:val="00F1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7F75"/>
    <w:rPr>
      <w:color w:val="808080"/>
    </w:rPr>
  </w:style>
  <w:style w:type="character" w:customStyle="1" w:styleId="FormBox">
    <w:name w:val="Form Box"/>
    <w:basedOn w:val="DefaultParagraphFont"/>
    <w:uiPriority w:val="1"/>
    <w:rsid w:val="009274D9"/>
    <w:rPr>
      <w:rFonts w:ascii="Trefoil Sans" w:hAnsi="Trefoil Sans"/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2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ruehan\Desktop\GoGold2.0RubricTemplateFeb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FB31ECFBEB422EA3940F1F5F1F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D924-9F71-4334-AEFB-FCE4A48BCEDA}"/>
      </w:docPartPr>
      <w:docPartBody>
        <w:p w:rsidR="00E4462E" w:rsidRDefault="00BA73CF" w:rsidP="00BA73CF">
          <w:pPr>
            <w:pStyle w:val="F5FB31ECFBEB422EA3940F1F5F1F7E74"/>
          </w:pPr>
          <w:r w:rsidRPr="00DE785E">
            <w:rPr>
              <w:rStyle w:val="PlaceholderText"/>
              <w:rFonts w:ascii="Arial" w:hAnsi="Arial" w:cs="Arial"/>
            </w:rPr>
            <w:t>Click here to enter the reviewer’s name</w:t>
          </w:r>
        </w:p>
      </w:docPartBody>
    </w:docPart>
    <w:docPart>
      <w:docPartPr>
        <w:name w:val="61FC979343CE497785A5D728C23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1CF-8B95-4E3E-B935-B556E05F6C08}"/>
      </w:docPartPr>
      <w:docPartBody>
        <w:p w:rsidR="00E4462E" w:rsidRDefault="00B646D4">
          <w:pPr>
            <w:pStyle w:val="61FC979343CE497785A5D728C23671B88"/>
          </w:pPr>
          <w:r w:rsidRPr="00DE785E">
            <w:rPr>
              <w:rStyle w:val="PlaceholderText"/>
              <w:rFonts w:ascii="Arial" w:hAnsi="Arial" w:cs="Arial"/>
            </w:rPr>
            <w:t>Click here to enter the girl’s name</w:t>
          </w:r>
        </w:p>
      </w:docPartBody>
    </w:docPart>
    <w:docPart>
      <w:docPartPr>
        <w:name w:val="E3AE7CE61D15458192266943E442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F2F-0D93-4229-84C3-DD5EB0A97B9B}"/>
      </w:docPartPr>
      <w:docPartBody>
        <w:p w:rsidR="001242F6" w:rsidRDefault="00BA73CF" w:rsidP="00BA73CF">
          <w:pPr>
            <w:pStyle w:val="E3AE7CE61D15458192266943E442C15A1"/>
          </w:pPr>
          <w:r w:rsidRPr="00B30A4A">
            <w:rPr>
              <w:rFonts w:ascii="Arial" w:hAnsi="Arial" w:cs="Arial"/>
              <w:b/>
            </w:rPr>
            <w:t xml:space="preserve"> </w:t>
          </w:r>
          <w:r w:rsidRPr="00B30A4A">
            <w:rPr>
              <w:rStyle w:val="PlaceholderText"/>
              <w:rFonts w:ascii="Arial" w:hAnsi="Arial" w:cs="Arial"/>
            </w:rPr>
            <w:t>Click here to enter additional feedback.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foil Sans Cond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9E"/>
    <w:rsid w:val="0003339C"/>
    <w:rsid w:val="001242F6"/>
    <w:rsid w:val="00126F79"/>
    <w:rsid w:val="00151D17"/>
    <w:rsid w:val="001A0D68"/>
    <w:rsid w:val="001A58D6"/>
    <w:rsid w:val="00290D98"/>
    <w:rsid w:val="00301B47"/>
    <w:rsid w:val="00332B99"/>
    <w:rsid w:val="00347221"/>
    <w:rsid w:val="0035166F"/>
    <w:rsid w:val="00357DD0"/>
    <w:rsid w:val="00365184"/>
    <w:rsid w:val="003D3F2E"/>
    <w:rsid w:val="004A2D66"/>
    <w:rsid w:val="00632F72"/>
    <w:rsid w:val="007B72F7"/>
    <w:rsid w:val="00916AAE"/>
    <w:rsid w:val="00A16269"/>
    <w:rsid w:val="00AD64D9"/>
    <w:rsid w:val="00AE7E32"/>
    <w:rsid w:val="00B365D3"/>
    <w:rsid w:val="00B646D4"/>
    <w:rsid w:val="00BA73CF"/>
    <w:rsid w:val="00C1719E"/>
    <w:rsid w:val="00D364C0"/>
    <w:rsid w:val="00D61C97"/>
    <w:rsid w:val="00D82752"/>
    <w:rsid w:val="00DD00C9"/>
    <w:rsid w:val="00E33AE7"/>
    <w:rsid w:val="00E4462E"/>
    <w:rsid w:val="00E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CF"/>
    <w:rPr>
      <w:color w:val="808080"/>
    </w:rPr>
  </w:style>
  <w:style w:type="paragraph" w:customStyle="1" w:styleId="61FC979343CE497785A5D728C23671B88">
    <w:name w:val="61FC979343CE497785A5D728C23671B88"/>
    <w:rPr>
      <w:rFonts w:eastAsiaTheme="minorHAnsi"/>
    </w:rPr>
  </w:style>
  <w:style w:type="paragraph" w:customStyle="1" w:styleId="F5FB31ECFBEB422EA3940F1F5F1F7E748">
    <w:name w:val="F5FB31ECFBEB422EA3940F1F5F1F7E748"/>
    <w:rPr>
      <w:rFonts w:eastAsiaTheme="minorHAnsi"/>
    </w:rPr>
  </w:style>
  <w:style w:type="paragraph" w:customStyle="1" w:styleId="F5FB31ECFBEB422EA3940F1F5F1F7E74">
    <w:name w:val="F5FB31ECFBEB422EA3940F1F5F1F7E74"/>
    <w:rsid w:val="00BA73CF"/>
    <w:rPr>
      <w:rFonts w:eastAsiaTheme="minorHAnsi"/>
    </w:rPr>
  </w:style>
  <w:style w:type="paragraph" w:customStyle="1" w:styleId="E3AE7CE61D15458192266943E442C15A1">
    <w:name w:val="E3AE7CE61D15458192266943E442C15A1"/>
    <w:rsid w:val="00BA73CF"/>
    <w:rPr>
      <w:rFonts w:eastAsiaTheme="minorHAnsi"/>
    </w:rPr>
  </w:style>
  <w:style w:type="paragraph" w:customStyle="1" w:styleId="E3AE7CE61D15458192266943E442C15A">
    <w:name w:val="E3AE7CE61D15458192266943E442C15A"/>
    <w:rsid w:val="00033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6E298D"/>
      </a:lt1>
      <a:dk2>
        <a:srgbClr val="004E9A"/>
      </a:dk2>
      <a:lt2>
        <a:srgbClr val="00ABE6"/>
      </a:lt2>
      <a:accent1>
        <a:srgbClr val="00AE58"/>
      </a:accent1>
      <a:accent2>
        <a:srgbClr val="B2D235"/>
      </a:accent2>
      <a:accent3>
        <a:srgbClr val="FDDD00"/>
      </a:accent3>
      <a:accent4>
        <a:srgbClr val="FAA61A"/>
      </a:accent4>
      <a:accent5>
        <a:srgbClr val="EE3124"/>
      </a:accent5>
      <a:accent6>
        <a:srgbClr val="EC008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870A26E405B058468CB111B310EFDBD8" ma:contentTypeVersion="52" ma:contentTypeDescription="" ma:contentTypeScope="" ma:versionID="b88ca3794b46a54975d6c755861eb7db">
  <xsd:schema xmlns:xsd="http://www.w3.org/2001/XMLSchema" xmlns:xs="http://www.w3.org/2001/XMLSchema" xmlns:p="http://schemas.microsoft.com/office/2006/metadata/properties" xmlns:ns2="d47bf323-ee9a-42bd-9545-55770b82aeca" xmlns:ns3="50374967-cedf-49ed-ae7f-f7782202b6fd" xmlns:ns4="5a8b7aab-b824-4797-b0bf-701d90282385" targetNamespace="http://schemas.microsoft.com/office/2006/metadata/properties" ma:root="true" ma:fieldsID="d8d21a5892c8f8a3c6be959fa64b67b7" ns2:_="" ns3:_="" ns4:_="">
    <xsd:import namespace="d47bf323-ee9a-42bd-9545-55770b82aeca"/>
    <xsd:import namespace="50374967-cedf-49ed-ae7f-f7782202b6fd"/>
    <xsd:import namespace="5a8b7aab-b824-4797-b0bf-701d90282385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273672-724c-4299-928e-3c42a21e81d5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273672-724c-4299-928e-3c42a21e81d5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24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0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c3e6e850-a3d6-443d-bb2b-63dce7c8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7aab-b824-4797-b0bf-701d90282385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Girl Experience</TermName>
          <TermId xmlns="http://schemas.microsoft.com/office/infopath/2007/PartnerControls">68fcbd08-8f41-4fa1-bf7f-cde8d24f1238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TaxCatchAll xmlns="d47bf323-ee9a-42bd-9545-55770b82aeca">
      <Value>10</Value>
      <Value>24</Value>
      <Value>2</Value>
    </TaxCatchAll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lcf76f155ced4ddcb4097134ff3c332f xmlns="50374967-cedf-49ed-ae7f-f7782202b6fd">
      <Terms xmlns="http://schemas.microsoft.com/office/infopath/2007/PartnerControls"/>
    </lcf76f155ced4ddcb4097134ff3c332f>
  </documentManagement>
</p:properties>
</file>

<file path=customXml/item5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45EA653B-9774-4431-8B2A-C8B9E403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2D503-F9F2-4500-9677-7B5FBB8246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5EF29-9E7C-4917-8E4F-DA429364D509}"/>
</file>

<file path=customXml/itemProps4.xml><?xml version="1.0" encoding="utf-8"?>
<ds:datastoreItem xmlns:ds="http://schemas.openxmlformats.org/officeDocument/2006/customXml" ds:itemID="{8571D10E-5F31-4292-8A7F-3F223D64F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4F7E97-182A-4FA2-9C12-38495EF4AA07}"/>
</file>

<file path=docProps/app.xml><?xml version="1.0" encoding="utf-8"?>
<Properties xmlns="http://schemas.openxmlformats.org/officeDocument/2006/extended-properties" xmlns:vt="http://schemas.openxmlformats.org/officeDocument/2006/docPropsVTypes">
  <Template>GoGold2.0RubricTemplateFeb2020.dotx</Template>
  <TotalTime>14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gsofct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Dawes, Stephanie</dc:creator>
  <cp:keywords/>
  <dc:description/>
  <cp:lastModifiedBy>Dawes, Stephanie</cp:lastModifiedBy>
  <cp:revision>10</cp:revision>
  <cp:lastPrinted>2019-12-11T17:13:00Z</cp:lastPrinted>
  <dcterms:created xsi:type="dcterms:W3CDTF">2021-04-07T16:39:00Z</dcterms:created>
  <dcterms:modified xsi:type="dcterms:W3CDTF">2021-04-16T19:37:00Z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0x01010070C43DAE53F2384CA62DA8215B35680100870A26E405B058468CB111B310EFDBD8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  <property fmtid="{D5CDD505-2E9C-101B-9397-08002B2CF9AE}" pid="10" name="MediaServiceImageTags">
    <vt:lpwstr/>
  </property>
</Properties>
</file>